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___   </w:t>
      </w:r>
      <w:r w:rsidR="007B7B55">
        <w:t>августа</w:t>
      </w:r>
      <w:r>
        <w:t xml:space="preserve">   2019  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447311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CD172C">
              <w:t>Ромашкин</w:t>
            </w:r>
            <w:r w:rsidRPr="00DB7028">
              <w:t>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7B7B55">
        <w:rPr>
          <w:szCs w:val="24"/>
        </w:rPr>
        <w:t>3</w:t>
      </w:r>
      <w:r w:rsidR="00E617C8" w:rsidRPr="00D16F20">
        <w:rPr>
          <w:szCs w:val="24"/>
        </w:rPr>
        <w:t xml:space="preserve"> от </w:t>
      </w:r>
      <w:r w:rsidR="007B7B55">
        <w:rPr>
          <w:szCs w:val="24"/>
        </w:rPr>
        <w:t>13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CD172C">
        <w:rPr>
          <w:szCs w:val="24"/>
        </w:rPr>
        <w:t>Ромашкин</w:t>
      </w:r>
      <w:r w:rsidR="00EA6B7E">
        <w:rPr>
          <w:szCs w:val="24"/>
        </w:rPr>
        <w:t>ское</w:t>
      </w:r>
      <w:proofErr w:type="spellEnd"/>
      <w:r w:rsidR="00F32A5F" w:rsidRPr="00E15AC1">
        <w:rPr>
          <w:szCs w:val="24"/>
        </w:rPr>
        <w:t xml:space="preserve"> 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CD172C">
        <w:rPr>
          <w:szCs w:val="24"/>
        </w:rPr>
        <w:t>Ромашкин</w:t>
      </w:r>
      <w:r w:rsidR="00EA6B7E">
        <w:rPr>
          <w:szCs w:val="24"/>
        </w:rPr>
        <w:t>ское</w:t>
      </w:r>
      <w:proofErr w:type="spellEnd"/>
      <w:r w:rsidR="00EA6B7E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или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proofErr w:type="spellStart"/>
      <w:r w:rsidR="00CD172C">
        <w:rPr>
          <w:szCs w:val="24"/>
        </w:rPr>
        <w:t>Ромашкин</w:t>
      </w:r>
      <w:r w:rsidR="00EA6B7E">
        <w:rPr>
          <w:szCs w:val="24"/>
        </w:rPr>
        <w:t>ское</w:t>
      </w:r>
      <w:proofErr w:type="spellEnd"/>
      <w:r w:rsidR="00DA1A19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522F02" w:rsidRDefault="00522F02" w:rsidP="00522F0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D02CEE" w:rsidRDefault="00D02CEE" w:rsidP="00DB7028">
      <w:pPr>
        <w:jc w:val="both"/>
      </w:pPr>
    </w:p>
    <w:p w:rsidR="00D02CEE" w:rsidRDefault="00D02CEE" w:rsidP="00DB7028">
      <w:pPr>
        <w:jc w:val="both"/>
      </w:pPr>
    </w:p>
    <w:p w:rsidR="00D02CEE" w:rsidRDefault="00D02CEE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D02CEE" w:rsidRDefault="00D02CEE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CD172C">
        <w:t>Ромашкин</w:t>
      </w:r>
      <w:r w:rsidR="00EA6B7E">
        <w:t>ское</w:t>
      </w:r>
      <w:proofErr w:type="spellEnd"/>
      <w:r w:rsidR="00EA6B7E" w:rsidRPr="00E15AC1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>О «</w:t>
      </w:r>
      <w:r w:rsidR="00447311">
        <w:rPr>
          <w:sz w:val="24"/>
        </w:rPr>
        <w:t>ВЕРИС</w:t>
      </w:r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FB32D1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DB7028">
            <w:pPr>
              <w:ind w:left="176" w:hanging="176"/>
              <w:jc w:val="center"/>
            </w:pPr>
            <w:r>
              <w:t>с 01.08.2019</w:t>
            </w:r>
            <w:r w:rsidR="00D44DA9">
              <w:t xml:space="preserve"> г. </w:t>
            </w:r>
          </w:p>
          <w:p w:rsidR="00D44DA9" w:rsidRDefault="00D44DA9">
            <w:pPr>
              <w:jc w:val="center"/>
            </w:pPr>
            <w:r>
              <w:t>(руб./м. кв.)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9C3B9F" w:rsidRDefault="00EA6B7E" w:rsidP="00EA6B7E">
            <w:pPr>
              <w:rPr>
                <w:b/>
              </w:rPr>
            </w:pPr>
          </w:p>
          <w:p w:rsidR="00D44DA9" w:rsidRPr="009C3B9F" w:rsidRDefault="00D44DA9" w:rsidP="00982E9B">
            <w:r w:rsidRPr="00DD254B">
              <w:rPr>
                <w:b/>
              </w:rPr>
              <w:t>п</w:t>
            </w:r>
            <w:r w:rsidR="00EA6B7E" w:rsidRPr="00DD254B">
              <w:rPr>
                <w:b/>
              </w:rPr>
              <w:t>ос</w:t>
            </w:r>
            <w:r w:rsidRPr="00DD254B">
              <w:rPr>
                <w:b/>
              </w:rPr>
              <w:t>.</w:t>
            </w:r>
            <w:r w:rsidR="00DB7028" w:rsidRPr="00DD254B">
              <w:rPr>
                <w:b/>
              </w:rPr>
              <w:t xml:space="preserve"> </w:t>
            </w:r>
            <w:r w:rsidR="00CD172C">
              <w:rPr>
                <w:b/>
              </w:rPr>
              <w:t>Понтонное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CD172C" w:rsidP="00D65B52">
            <w:pPr>
              <w:spacing w:line="360" w:lineRule="auto"/>
            </w:pPr>
            <w:r>
              <w:t>ул. Ручейковая,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CD172C">
            <w:pPr>
              <w:jc w:val="center"/>
            </w:pPr>
            <w:r>
              <w:t>5,79</w:t>
            </w: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Default="00EA6B7E">
            <w:pPr>
              <w:rPr>
                <w:b/>
                <w:sz w:val="28"/>
                <w:szCs w:val="28"/>
              </w:rPr>
            </w:pPr>
          </w:p>
          <w:p w:rsidR="00D44DA9" w:rsidRPr="009C3B9F" w:rsidRDefault="00795C45" w:rsidP="00982E9B">
            <w:pPr>
              <w:rPr>
                <w:b/>
              </w:rPr>
            </w:pPr>
            <w:r>
              <w:rPr>
                <w:b/>
              </w:rPr>
              <w:t>пос</w:t>
            </w:r>
            <w:r w:rsidR="00D44DA9" w:rsidRPr="009C3B9F">
              <w:rPr>
                <w:b/>
              </w:rPr>
              <w:t xml:space="preserve">. </w:t>
            </w:r>
            <w:r w:rsidR="00CD172C">
              <w:rPr>
                <w:b/>
              </w:rPr>
              <w:t>Ромашки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5B52">
            <w:pPr>
              <w:spacing w:line="360" w:lineRule="auto"/>
            </w:pPr>
            <w:r>
              <w:t xml:space="preserve">ул. </w:t>
            </w:r>
            <w:r w:rsidR="00CD172C">
              <w:t>Новостроек</w:t>
            </w:r>
            <w:r w:rsidR="00EA6B7E">
              <w:t xml:space="preserve">, д. </w:t>
            </w:r>
            <w:r w:rsidR="006176BD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D172C">
            <w:pPr>
              <w:jc w:val="center"/>
            </w:pPr>
            <w:r>
              <w:t>12,90</w:t>
            </w:r>
          </w:p>
        </w:tc>
      </w:tr>
      <w:tr w:rsidR="00CD172C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2C" w:rsidRDefault="00CD172C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2C" w:rsidRDefault="00CD172C" w:rsidP="00D65B52">
            <w:pPr>
              <w:spacing w:line="360" w:lineRule="auto"/>
            </w:pPr>
            <w:r>
              <w:t>ул. Новостроек,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2C" w:rsidRDefault="00CD172C">
            <w:pPr>
              <w:jc w:val="center"/>
            </w:pPr>
            <w:r>
              <w:t>16,05</w:t>
            </w:r>
          </w:p>
        </w:tc>
      </w:tr>
    </w:tbl>
    <w:p w:rsidR="00AB632B" w:rsidRDefault="00AB632B" w:rsidP="005953D0">
      <w:pPr>
        <w:pStyle w:val="a7"/>
        <w:jc w:val="center"/>
        <w:rPr>
          <w:b/>
          <w:sz w:val="24"/>
        </w:rPr>
      </w:pPr>
    </w:p>
    <w:p w:rsidR="000D487F" w:rsidRPr="005953D0" w:rsidRDefault="000D487F" w:rsidP="005953D0">
      <w:pPr>
        <w:pStyle w:val="a7"/>
        <w:jc w:val="center"/>
        <w:rPr>
          <w:b/>
          <w:sz w:val="24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CD172C" w:rsidRDefault="00CD172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9053A1" w:rsidRDefault="009053A1" w:rsidP="009206CE">
      <w:pPr>
        <w:jc w:val="center"/>
        <w:rPr>
          <w:rFonts w:eastAsia="Arial Unicode MS"/>
          <w:b/>
          <w:color w:val="000000"/>
        </w:rPr>
      </w:pPr>
    </w:p>
    <w:p w:rsidR="009053A1" w:rsidRDefault="009053A1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912EA6">
      <w:footerReference w:type="even" r:id="rId10"/>
      <w:footerReference w:type="default" r:id="rId11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0" w:rsidRDefault="00506750">
      <w:r>
        <w:separator/>
      </w:r>
    </w:p>
  </w:endnote>
  <w:endnote w:type="continuationSeparator" w:id="0">
    <w:p w:rsidR="00506750" w:rsidRDefault="005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2779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EA2779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0" w:rsidRDefault="00506750">
      <w:r>
        <w:separator/>
      </w:r>
    </w:p>
  </w:footnote>
  <w:footnote w:type="continuationSeparator" w:id="0">
    <w:p w:rsidR="00506750" w:rsidRDefault="0050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26F13"/>
    <w:rsid w:val="000306D0"/>
    <w:rsid w:val="00036C2C"/>
    <w:rsid w:val="000379ED"/>
    <w:rsid w:val="000412EA"/>
    <w:rsid w:val="00051F4D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2922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003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06750"/>
    <w:rsid w:val="005125AE"/>
    <w:rsid w:val="00513C50"/>
    <w:rsid w:val="00513C67"/>
    <w:rsid w:val="00514F23"/>
    <w:rsid w:val="0051670B"/>
    <w:rsid w:val="00520ED9"/>
    <w:rsid w:val="00521605"/>
    <w:rsid w:val="005221B6"/>
    <w:rsid w:val="00522F02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B11"/>
    <w:rsid w:val="005D79CF"/>
    <w:rsid w:val="005D7A3C"/>
    <w:rsid w:val="005D7A94"/>
    <w:rsid w:val="005E2112"/>
    <w:rsid w:val="005F225C"/>
    <w:rsid w:val="005F3259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0F67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2E56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7B55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C41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053A1"/>
    <w:rsid w:val="00912EA6"/>
    <w:rsid w:val="009206CE"/>
    <w:rsid w:val="00920BD7"/>
    <w:rsid w:val="009215A7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82E9B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526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9F420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259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172C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2CE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65B52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23E4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2779"/>
    <w:rsid w:val="00EA4DE9"/>
    <w:rsid w:val="00EA6B7E"/>
    <w:rsid w:val="00EB69CC"/>
    <w:rsid w:val="00EC11AB"/>
    <w:rsid w:val="00EC1A4B"/>
    <w:rsid w:val="00EC257D"/>
    <w:rsid w:val="00ED324E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801A-DAAD-4C57-AE62-56EE9A55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20</cp:revision>
  <cp:lastPrinted>2019-08-06T11:30:00Z</cp:lastPrinted>
  <dcterms:created xsi:type="dcterms:W3CDTF">2019-07-19T09:57:00Z</dcterms:created>
  <dcterms:modified xsi:type="dcterms:W3CDTF">2019-08-06T14:32:00Z</dcterms:modified>
</cp:coreProperties>
</file>