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 w:rsidRPr="00851E07">
        <w:rPr>
          <w:b/>
          <w:bCs/>
          <w:sz w:val="28"/>
          <w:szCs w:val="28"/>
        </w:rPr>
        <w:t>П</w:t>
      </w:r>
      <w:proofErr w:type="gramEnd"/>
      <w:r w:rsidRPr="00851E07"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Pr="00B358A4" w:rsidRDefault="004E55B2" w:rsidP="00EC6CBC">
      <w:pPr>
        <w:pStyle w:val="10"/>
        <w:keepNext w:val="0"/>
        <w:tabs>
          <w:tab w:val="left" w:pos="3969"/>
        </w:tabs>
        <w:ind w:hanging="142"/>
        <w:outlineLvl w:val="9"/>
      </w:pPr>
      <w:r w:rsidRPr="00B358A4">
        <w:t xml:space="preserve">от  </w:t>
      </w:r>
      <w:r w:rsidR="00004313">
        <w:t>ноября</w:t>
      </w:r>
      <w:r w:rsidR="00265C9F" w:rsidRPr="00B358A4">
        <w:t xml:space="preserve"> 20</w:t>
      </w:r>
      <w:r w:rsidR="00F548FE" w:rsidRPr="00B358A4">
        <w:t>20</w:t>
      </w:r>
      <w:r w:rsidR="00265C9F" w:rsidRPr="00B358A4">
        <w:t xml:space="preserve"> года   №   _____</w:t>
      </w:r>
    </w:p>
    <w:p w:rsidR="00D62227" w:rsidRPr="00B358A4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76988" w:rsidRPr="00B358A4" w:rsidTr="00CA31FA">
        <w:trPr>
          <w:trHeight w:val="341"/>
        </w:trPr>
        <w:tc>
          <w:tcPr>
            <w:tcW w:w="5637" w:type="dxa"/>
          </w:tcPr>
          <w:p w:rsidR="00B76988" w:rsidRPr="00B358A4" w:rsidRDefault="00141179" w:rsidP="002F057A">
            <w:pPr>
              <w:pStyle w:val="a4"/>
              <w:ind w:left="-108"/>
              <w:jc w:val="both"/>
            </w:pPr>
            <w:r w:rsidRPr="00B358A4">
              <w:t>О</w:t>
            </w:r>
            <w:r w:rsidR="00CA729F" w:rsidRPr="00B358A4">
              <w:t xml:space="preserve"> внесении изменений в </w:t>
            </w:r>
            <w:r w:rsidR="00E678EA">
              <w:t>приложение «</w:t>
            </w:r>
            <w:r w:rsidR="00241C13">
              <w:t xml:space="preserve">Размер платы за содержание жилого помещения для нанимателей  жилых помещений по договорам социального найма в  муниципальном образовании  </w:t>
            </w:r>
            <w:proofErr w:type="spellStart"/>
            <w:r w:rsidR="00241C13">
              <w:t>Ромашкинское</w:t>
            </w:r>
            <w:proofErr w:type="spellEnd"/>
            <w:r w:rsidR="00241C13">
              <w:t xml:space="preserve"> сельское поселение Управляющая организация  ООО «ВЕРИС»</w:t>
            </w:r>
            <w:r w:rsidR="002F057A">
              <w:t>, утвержденный</w:t>
            </w:r>
            <w:r w:rsidR="00FC6CFF" w:rsidRPr="00B358A4">
              <w:t xml:space="preserve"> постановлением администрации муниципального образования Приозерский муниципальный район Ленинградской области от </w:t>
            </w:r>
            <w:r w:rsidR="00004313">
              <w:t>09 ноября</w:t>
            </w:r>
            <w:r w:rsidR="00FC6CFF" w:rsidRPr="00B358A4">
              <w:t xml:space="preserve"> 2020 года №</w:t>
            </w:r>
            <w:r w:rsidR="00B358A4" w:rsidRPr="00B358A4">
              <w:t xml:space="preserve"> </w:t>
            </w:r>
            <w:r w:rsidR="00004313">
              <w:t>365</w:t>
            </w:r>
            <w:r w:rsidR="00241C13">
              <w:t>7</w:t>
            </w:r>
          </w:p>
        </w:tc>
      </w:tr>
    </w:tbl>
    <w:p w:rsidR="00C6138C" w:rsidRPr="00B358A4" w:rsidRDefault="00C6138C" w:rsidP="00DB7028">
      <w:pPr>
        <w:pStyle w:val="a7"/>
        <w:ind w:firstLine="709"/>
        <w:rPr>
          <w:sz w:val="24"/>
        </w:rPr>
      </w:pPr>
    </w:p>
    <w:p w:rsidR="00B76988" w:rsidRPr="00B358A4" w:rsidRDefault="00B76988" w:rsidP="00DB7028">
      <w:pPr>
        <w:pStyle w:val="a7"/>
        <w:ind w:firstLine="709"/>
        <w:rPr>
          <w:sz w:val="24"/>
        </w:rPr>
      </w:pPr>
      <w:r w:rsidRPr="00B358A4">
        <w:rPr>
          <w:sz w:val="24"/>
        </w:rPr>
        <w:br w:type="textWrapping" w:clear="all"/>
      </w:r>
    </w:p>
    <w:p w:rsidR="00B76988" w:rsidRPr="00B358A4" w:rsidRDefault="00A77956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В </w:t>
      </w:r>
      <w:r w:rsidR="00CA729F" w:rsidRPr="00B358A4">
        <w:rPr>
          <w:color w:val="auto"/>
          <w:szCs w:val="24"/>
        </w:rPr>
        <w:t>связи с допущенной технической ошибкой, руководствуясь</w:t>
      </w:r>
      <w:r w:rsidR="00C6138C" w:rsidRPr="00B358A4">
        <w:rPr>
          <w:color w:val="auto"/>
          <w:szCs w:val="24"/>
        </w:rPr>
        <w:t xml:space="preserve"> </w:t>
      </w:r>
      <w:r w:rsidR="00AF7308" w:rsidRPr="00B358A4">
        <w:rPr>
          <w:color w:val="auto"/>
          <w:szCs w:val="24"/>
        </w:rPr>
        <w:t xml:space="preserve">Уставом </w:t>
      </w:r>
      <w:r w:rsidR="00B76988" w:rsidRPr="00B358A4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B358A4" w:rsidRPr="00B358A4" w:rsidRDefault="00C6138C" w:rsidP="00241C13">
      <w:pPr>
        <w:pStyle w:val="a7"/>
        <w:spacing w:line="276" w:lineRule="auto"/>
        <w:ind w:firstLine="709"/>
        <w:jc w:val="both"/>
        <w:rPr>
          <w:sz w:val="24"/>
        </w:rPr>
      </w:pPr>
      <w:r w:rsidRPr="00B358A4">
        <w:rPr>
          <w:bCs/>
          <w:sz w:val="24"/>
        </w:rPr>
        <w:t>1</w:t>
      </w:r>
      <w:r w:rsidR="009D1FAB" w:rsidRPr="00B358A4">
        <w:rPr>
          <w:sz w:val="24"/>
        </w:rPr>
        <w:t xml:space="preserve">. </w:t>
      </w:r>
      <w:r w:rsidR="00CA31FA" w:rsidRPr="00B358A4">
        <w:rPr>
          <w:sz w:val="24"/>
        </w:rPr>
        <w:t xml:space="preserve">Внести </w:t>
      </w:r>
      <w:r w:rsidR="00E678EA">
        <w:rPr>
          <w:sz w:val="24"/>
        </w:rPr>
        <w:t xml:space="preserve">изменения </w:t>
      </w:r>
      <w:r w:rsidR="00CA31FA" w:rsidRPr="00B358A4">
        <w:rPr>
          <w:sz w:val="24"/>
        </w:rPr>
        <w:t xml:space="preserve">в </w:t>
      </w:r>
      <w:r w:rsidR="00E678EA">
        <w:rPr>
          <w:sz w:val="24"/>
        </w:rPr>
        <w:t>приложение «</w:t>
      </w:r>
      <w:r w:rsidR="00241C13" w:rsidRPr="00241C13">
        <w:rPr>
          <w:sz w:val="24"/>
        </w:rPr>
        <w:t xml:space="preserve">Размер платы за содержание жилого помещения для нанимателей  жилых помещений по договорам социального найма в  муниципальном образовании  </w:t>
      </w:r>
      <w:proofErr w:type="spellStart"/>
      <w:r w:rsidR="00241C13" w:rsidRPr="00241C13">
        <w:rPr>
          <w:sz w:val="24"/>
        </w:rPr>
        <w:t>Ромашкинское</w:t>
      </w:r>
      <w:proofErr w:type="spellEnd"/>
      <w:r w:rsidR="00241C13" w:rsidRPr="00241C13">
        <w:rPr>
          <w:sz w:val="24"/>
        </w:rPr>
        <w:t xml:space="preserve"> сельское пос</w:t>
      </w:r>
      <w:r w:rsidR="002F057A">
        <w:rPr>
          <w:sz w:val="24"/>
        </w:rPr>
        <w:t xml:space="preserve">еление Управляющая организация ООО </w:t>
      </w:r>
      <w:r w:rsidR="00241C13" w:rsidRPr="00241C13">
        <w:rPr>
          <w:sz w:val="24"/>
        </w:rPr>
        <w:t>«ВЕРИС»</w:t>
      </w:r>
      <w:r w:rsidR="002F057A">
        <w:rPr>
          <w:sz w:val="24"/>
        </w:rPr>
        <w:t>, утвержденн</w:t>
      </w:r>
      <w:r w:rsidR="00E678EA">
        <w:rPr>
          <w:sz w:val="24"/>
        </w:rPr>
        <w:t>ое</w:t>
      </w:r>
      <w:r w:rsidR="00755659" w:rsidRPr="00B358A4">
        <w:rPr>
          <w:sz w:val="24"/>
        </w:rPr>
        <w:t xml:space="preserve"> </w:t>
      </w:r>
      <w:r w:rsidR="00CA31FA" w:rsidRPr="00B358A4">
        <w:rPr>
          <w:sz w:val="24"/>
        </w:rPr>
        <w:t>постановлени</w:t>
      </w:r>
      <w:r w:rsidR="00755659" w:rsidRPr="00B358A4">
        <w:rPr>
          <w:sz w:val="24"/>
        </w:rPr>
        <w:t>ем</w:t>
      </w:r>
      <w:r w:rsidR="00CA31FA" w:rsidRPr="00B358A4">
        <w:rPr>
          <w:sz w:val="24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004313">
        <w:rPr>
          <w:sz w:val="24"/>
        </w:rPr>
        <w:t>09 ноября</w:t>
      </w:r>
      <w:r w:rsidR="00CA31FA" w:rsidRPr="00B358A4">
        <w:rPr>
          <w:sz w:val="24"/>
        </w:rPr>
        <w:t xml:space="preserve"> 20</w:t>
      </w:r>
      <w:r w:rsidR="00F548FE" w:rsidRPr="00B358A4">
        <w:rPr>
          <w:sz w:val="24"/>
        </w:rPr>
        <w:t>20</w:t>
      </w:r>
      <w:r w:rsidR="00CA31FA" w:rsidRPr="00B358A4">
        <w:rPr>
          <w:sz w:val="24"/>
        </w:rPr>
        <w:t xml:space="preserve"> года №</w:t>
      </w:r>
      <w:r w:rsidR="00004313">
        <w:rPr>
          <w:sz w:val="24"/>
        </w:rPr>
        <w:t xml:space="preserve"> 365</w:t>
      </w:r>
      <w:r w:rsidR="00241C13">
        <w:rPr>
          <w:sz w:val="24"/>
        </w:rPr>
        <w:t>7</w:t>
      </w:r>
      <w:r w:rsidR="00CA729F" w:rsidRPr="00B358A4">
        <w:rPr>
          <w:sz w:val="24"/>
        </w:rPr>
        <w:t xml:space="preserve">: </w:t>
      </w:r>
    </w:p>
    <w:p w:rsidR="00CA729F" w:rsidRPr="00B358A4" w:rsidRDefault="00C72DA6" w:rsidP="00FC6CFF">
      <w:pPr>
        <w:pStyle w:val="a7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="00C96697">
        <w:rPr>
          <w:sz w:val="24"/>
        </w:rPr>
        <w:t>В</w:t>
      </w:r>
      <w:r w:rsidR="00FC6CFF" w:rsidRPr="00B358A4">
        <w:rPr>
          <w:sz w:val="24"/>
        </w:rPr>
        <w:t xml:space="preserve"> </w:t>
      </w:r>
      <w:r w:rsidR="000C143D" w:rsidRPr="00B358A4">
        <w:rPr>
          <w:sz w:val="24"/>
        </w:rPr>
        <w:t>строк</w:t>
      </w:r>
      <w:r w:rsidR="00241C13">
        <w:rPr>
          <w:sz w:val="24"/>
        </w:rPr>
        <w:t>ах</w:t>
      </w:r>
      <w:r w:rsidR="000C143D" w:rsidRPr="00B358A4">
        <w:rPr>
          <w:sz w:val="24"/>
        </w:rPr>
        <w:t xml:space="preserve"> </w:t>
      </w:r>
      <w:r w:rsidR="0096196C">
        <w:rPr>
          <w:sz w:val="24"/>
        </w:rPr>
        <w:t>№</w:t>
      </w:r>
      <w:r w:rsidR="00241C13">
        <w:rPr>
          <w:sz w:val="24"/>
        </w:rPr>
        <w:t>№ 18, 19, 20</w:t>
      </w:r>
      <w:r w:rsidR="0096196C">
        <w:rPr>
          <w:sz w:val="24"/>
        </w:rPr>
        <w:t xml:space="preserve"> </w:t>
      </w:r>
      <w:r>
        <w:rPr>
          <w:sz w:val="24"/>
        </w:rPr>
        <w:t xml:space="preserve">слова «ул. </w:t>
      </w:r>
      <w:r w:rsidR="00241C13">
        <w:rPr>
          <w:sz w:val="24"/>
        </w:rPr>
        <w:t>Новостроек</w:t>
      </w:r>
      <w:r>
        <w:rPr>
          <w:sz w:val="24"/>
        </w:rPr>
        <w:t xml:space="preserve">» </w:t>
      </w:r>
      <w:r w:rsidR="00241C13">
        <w:rPr>
          <w:sz w:val="24"/>
        </w:rPr>
        <w:t xml:space="preserve">заменить на слова  «ул. </w:t>
      </w:r>
      <w:proofErr w:type="spellStart"/>
      <w:r w:rsidR="00241C13">
        <w:rPr>
          <w:sz w:val="24"/>
        </w:rPr>
        <w:t>Ногирская</w:t>
      </w:r>
      <w:proofErr w:type="spellEnd"/>
      <w:r w:rsidR="00241C13">
        <w:rPr>
          <w:sz w:val="24"/>
        </w:rPr>
        <w:t>»</w:t>
      </w:r>
      <w:r>
        <w:rPr>
          <w:sz w:val="24"/>
        </w:rPr>
        <w:t>.</w:t>
      </w:r>
    </w:p>
    <w:p w:rsidR="0029086A" w:rsidRDefault="0029086A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2.  Отделу </w:t>
      </w:r>
      <w:r w:rsidR="00FC6CFF" w:rsidRPr="00B358A4">
        <w:rPr>
          <w:color w:val="auto"/>
          <w:szCs w:val="24"/>
        </w:rPr>
        <w:t>и</w:t>
      </w:r>
      <w:r w:rsidRPr="00B358A4">
        <w:rPr>
          <w:color w:val="auto"/>
          <w:szCs w:val="24"/>
        </w:rPr>
        <w:t>нформаци</w:t>
      </w:r>
      <w:r w:rsidR="00FC6CFF" w:rsidRPr="00B358A4">
        <w:rPr>
          <w:color w:val="auto"/>
          <w:szCs w:val="24"/>
        </w:rPr>
        <w:t>онных</w:t>
      </w:r>
      <w:r w:rsidRPr="00B358A4">
        <w:rPr>
          <w:color w:val="auto"/>
          <w:szCs w:val="24"/>
        </w:rPr>
        <w:t xml:space="preserve"> те</w:t>
      </w:r>
      <w:r w:rsidR="00FC6CFF" w:rsidRPr="00B358A4">
        <w:rPr>
          <w:color w:val="auto"/>
          <w:szCs w:val="24"/>
        </w:rPr>
        <w:t>хнологий</w:t>
      </w:r>
      <w:r w:rsidR="00447311" w:rsidRPr="00B358A4">
        <w:rPr>
          <w:color w:val="auto"/>
          <w:szCs w:val="24"/>
        </w:rPr>
        <w:t xml:space="preserve"> </w:t>
      </w:r>
      <w:r w:rsidRPr="00B358A4">
        <w:rPr>
          <w:color w:val="auto"/>
          <w:szCs w:val="24"/>
        </w:rPr>
        <w:t>наст</w:t>
      </w:r>
      <w:r w:rsidR="009D1FAB" w:rsidRPr="00B358A4">
        <w:rPr>
          <w:color w:val="auto"/>
          <w:szCs w:val="24"/>
        </w:rPr>
        <w:t xml:space="preserve">оящее постановление </w:t>
      </w:r>
      <w:r w:rsidR="00FC6CFF" w:rsidRPr="00B358A4">
        <w:rPr>
          <w:color w:val="auto"/>
          <w:szCs w:val="24"/>
        </w:rPr>
        <w:t>опубликовать</w:t>
      </w:r>
      <w:r w:rsidRPr="00B358A4">
        <w:rPr>
          <w:color w:val="auto"/>
          <w:szCs w:val="24"/>
        </w:rPr>
        <w:t xml:space="preserve"> на официальном сайте администрации муниципального образования Приозерский муниципальный  район Ленинг</w:t>
      </w:r>
      <w:r w:rsidR="009D1FAB" w:rsidRPr="00B358A4">
        <w:rPr>
          <w:color w:val="auto"/>
          <w:szCs w:val="24"/>
        </w:rPr>
        <w:t>радской области.</w:t>
      </w:r>
    </w:p>
    <w:p w:rsidR="002F057A" w:rsidRPr="00B358A4" w:rsidRDefault="002F057A" w:rsidP="00DB7028">
      <w:pPr>
        <w:pStyle w:val="31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3. Настоящее постановление вступает в силу со дня его официального опубликования.</w:t>
      </w:r>
    </w:p>
    <w:p w:rsidR="00EC6CBC" w:rsidRPr="00B358A4" w:rsidRDefault="002F057A" w:rsidP="00EC6CBC">
      <w:pPr>
        <w:shd w:val="clear" w:color="auto" w:fill="FFFFFF"/>
        <w:spacing w:line="276" w:lineRule="auto"/>
        <w:ind w:firstLine="709"/>
        <w:jc w:val="both"/>
      </w:pPr>
      <w:r>
        <w:t>4</w:t>
      </w:r>
      <w:r w:rsidR="00EC6CBC" w:rsidRPr="00B358A4">
        <w:t xml:space="preserve">. </w:t>
      </w:r>
      <w:proofErr w:type="gramStart"/>
      <w:r w:rsidR="00EC6CBC" w:rsidRPr="00B358A4">
        <w:t>Контроль за</w:t>
      </w:r>
      <w:proofErr w:type="gramEnd"/>
      <w:r w:rsidR="00EC6CBC" w:rsidRPr="00B358A4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EC6CBC" w:rsidRPr="00B358A4" w:rsidRDefault="00EC6CBC" w:rsidP="00EC6CBC">
      <w:pPr>
        <w:jc w:val="both"/>
      </w:pPr>
    </w:p>
    <w:p w:rsidR="0096196C" w:rsidRDefault="0096196C" w:rsidP="00EC6CBC">
      <w:pPr>
        <w:jc w:val="both"/>
      </w:pPr>
    </w:p>
    <w:p w:rsidR="0096196C" w:rsidRDefault="0096196C" w:rsidP="00EC6CBC">
      <w:pPr>
        <w:jc w:val="both"/>
      </w:pPr>
    </w:p>
    <w:p w:rsidR="00EC6CBC" w:rsidRPr="00B358A4" w:rsidRDefault="00001125" w:rsidP="00EC6CBC">
      <w:pPr>
        <w:jc w:val="both"/>
      </w:pPr>
      <w:r>
        <w:t xml:space="preserve">Глава </w:t>
      </w:r>
      <w:r w:rsidR="00EC6CBC" w:rsidRPr="00B358A4">
        <w:t xml:space="preserve">администрации                                                               </w:t>
      </w:r>
      <w:r w:rsidR="00851E07" w:rsidRPr="00B358A4">
        <w:t xml:space="preserve">          </w:t>
      </w:r>
      <w:r w:rsidR="00A15E1F">
        <w:t xml:space="preserve">         </w:t>
      </w:r>
      <w:r>
        <w:t xml:space="preserve"> </w:t>
      </w:r>
      <w:r w:rsidR="00EC6CBC" w:rsidRPr="00B358A4">
        <w:t xml:space="preserve">А.Н. </w:t>
      </w:r>
      <w:proofErr w:type="spellStart"/>
      <w:r w:rsidR="00EC6CBC" w:rsidRPr="00B358A4">
        <w:t>Соклаков</w:t>
      </w:r>
      <w:proofErr w:type="spellEnd"/>
      <w:r w:rsidR="00EC6CBC" w:rsidRPr="00B358A4">
        <w:t xml:space="preserve"> </w:t>
      </w:r>
    </w:p>
    <w:p w:rsidR="00EC6CBC" w:rsidRPr="00B358A4" w:rsidRDefault="00EC6CBC" w:rsidP="00EC6CBC">
      <w:pPr>
        <w:ind w:firstLine="709"/>
        <w:jc w:val="both"/>
      </w:pPr>
    </w:p>
    <w:p w:rsidR="00BF3D78" w:rsidRDefault="00CA729F" w:rsidP="00CA729F">
      <w:pPr>
        <w:rPr>
          <w:sz w:val="18"/>
          <w:szCs w:val="18"/>
        </w:rPr>
      </w:pPr>
      <w:r w:rsidRPr="00CA729F">
        <w:rPr>
          <w:sz w:val="18"/>
          <w:szCs w:val="18"/>
        </w:rPr>
        <w:t>Согласовано</w:t>
      </w:r>
      <w:r>
        <w:rPr>
          <w:sz w:val="18"/>
          <w:szCs w:val="18"/>
        </w:rPr>
        <w:t>:</w:t>
      </w:r>
    </w:p>
    <w:p w:rsidR="00CA729F" w:rsidRDefault="00EC6CBC" w:rsidP="00CA729F">
      <w:pPr>
        <w:rPr>
          <w:sz w:val="18"/>
          <w:szCs w:val="18"/>
        </w:rPr>
      </w:pPr>
      <w:r>
        <w:rPr>
          <w:sz w:val="18"/>
          <w:szCs w:val="18"/>
        </w:rPr>
        <w:t>Полищук В.С.</w:t>
      </w:r>
    </w:p>
    <w:p w:rsidR="00CA729F" w:rsidRDefault="00755659" w:rsidP="00CA72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Юр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тдел</w:t>
      </w:r>
      <w:proofErr w:type="spellEnd"/>
    </w:p>
    <w:p w:rsidR="00CA729F" w:rsidRDefault="00A15E1F" w:rsidP="00CA729F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A729F">
        <w:rPr>
          <w:sz w:val="18"/>
          <w:szCs w:val="18"/>
        </w:rPr>
        <w:t>Борисова О.М. 36-</w:t>
      </w:r>
      <w:r w:rsidR="00EC6CBC">
        <w:rPr>
          <w:sz w:val="18"/>
          <w:szCs w:val="18"/>
        </w:rPr>
        <w:t>693</w:t>
      </w:r>
    </w:p>
    <w:p w:rsidR="00A15E1F" w:rsidRPr="007365DC" w:rsidRDefault="00A15E1F" w:rsidP="00A15E1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 w:rsidR="00001125">
        <w:rPr>
          <w:sz w:val="18"/>
          <w:szCs w:val="18"/>
        </w:rPr>
        <w:t>1</w:t>
      </w:r>
      <w:bookmarkStart w:id="0" w:name="_GoBack"/>
      <w:bookmarkEnd w:id="0"/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– 1.</w:t>
      </w:r>
    </w:p>
    <w:p w:rsidR="00A15E1F" w:rsidRPr="00CA729F" w:rsidRDefault="00A15E1F" w:rsidP="00CA729F">
      <w:pPr>
        <w:rPr>
          <w:sz w:val="18"/>
          <w:szCs w:val="18"/>
        </w:rPr>
      </w:pPr>
    </w:p>
    <w:p w:rsidR="00CA31FA" w:rsidRDefault="00CA31FA" w:rsidP="00DB7028">
      <w:pPr>
        <w:rPr>
          <w:sz w:val="14"/>
          <w:szCs w:val="14"/>
        </w:rPr>
      </w:pPr>
    </w:p>
    <w:sectPr w:rsidR="00CA31FA" w:rsidSect="00CA31FA">
      <w:footerReference w:type="even" r:id="rId10"/>
      <w:footerReference w:type="default" r:id="rId11"/>
      <w:pgSz w:w="11907" w:h="16840" w:code="9"/>
      <w:pgMar w:top="851" w:right="567" w:bottom="568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E" w:rsidRDefault="00031ECE">
      <w:r>
        <w:separator/>
      </w:r>
    </w:p>
  </w:endnote>
  <w:endnote w:type="continuationSeparator" w:id="0">
    <w:p w:rsidR="00031ECE" w:rsidRDefault="0003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125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678EA">
      <w:rPr>
        <w:noProof/>
        <w:sz w:val="10"/>
        <w:szCs w:val="10"/>
      </w:rPr>
      <w:t>20.11.2020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E" w:rsidRDefault="00031ECE">
      <w:r>
        <w:separator/>
      </w:r>
    </w:p>
  </w:footnote>
  <w:footnote w:type="continuationSeparator" w:id="0">
    <w:p w:rsidR="00031ECE" w:rsidRDefault="0003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1125"/>
    <w:rsid w:val="000024A1"/>
    <w:rsid w:val="00004313"/>
    <w:rsid w:val="0000470B"/>
    <w:rsid w:val="00006D75"/>
    <w:rsid w:val="0001048E"/>
    <w:rsid w:val="000200AF"/>
    <w:rsid w:val="00025F5E"/>
    <w:rsid w:val="000306D0"/>
    <w:rsid w:val="00031ECE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6C2E"/>
    <w:rsid w:val="000B7592"/>
    <w:rsid w:val="000C143D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E6853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7D5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02B1D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1C13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057A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C5216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7B70"/>
    <w:rsid w:val="00530835"/>
    <w:rsid w:val="00535EF9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050"/>
    <w:rsid w:val="00607309"/>
    <w:rsid w:val="00623A49"/>
    <w:rsid w:val="00623E3B"/>
    <w:rsid w:val="0062402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5659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3E4"/>
    <w:rsid w:val="00851786"/>
    <w:rsid w:val="00851E07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C62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14451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196C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1F"/>
    <w:rsid w:val="00A15EAD"/>
    <w:rsid w:val="00A20C28"/>
    <w:rsid w:val="00A23213"/>
    <w:rsid w:val="00A2441C"/>
    <w:rsid w:val="00A25F5D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58A4"/>
    <w:rsid w:val="00B37936"/>
    <w:rsid w:val="00B405D0"/>
    <w:rsid w:val="00B41959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27B7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2DA6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697"/>
    <w:rsid w:val="00C96DD2"/>
    <w:rsid w:val="00C96EF8"/>
    <w:rsid w:val="00CA31FA"/>
    <w:rsid w:val="00CA729F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4AB3"/>
    <w:rsid w:val="00E34B24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8EA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C6CBC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19A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8FE"/>
    <w:rsid w:val="00F54F6A"/>
    <w:rsid w:val="00F66D87"/>
    <w:rsid w:val="00F729E8"/>
    <w:rsid w:val="00F733FB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6CFF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D0B3-719A-4DA3-A899-D25ED74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</cp:revision>
  <cp:lastPrinted>2020-11-18T12:08:00Z</cp:lastPrinted>
  <dcterms:created xsi:type="dcterms:W3CDTF">2020-11-18T12:04:00Z</dcterms:created>
  <dcterms:modified xsi:type="dcterms:W3CDTF">2020-11-20T06:58:00Z</dcterms:modified>
</cp:coreProperties>
</file>