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D23BD3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ED4D12" w:rsidRDefault="009A1A07" w:rsidP="009A1A07">
      <w:pPr>
        <w:jc w:val="center"/>
        <w:rPr>
          <w:b/>
          <w:bCs/>
        </w:rPr>
      </w:pPr>
      <w:r w:rsidRPr="00ED4D12">
        <w:rPr>
          <w:b/>
          <w:bCs/>
        </w:rPr>
        <w:t>А</w:t>
      </w:r>
      <w:r w:rsidR="00B234B4" w:rsidRPr="00ED4D12">
        <w:rPr>
          <w:b/>
          <w:bCs/>
        </w:rPr>
        <w:t>дминистраци</w:t>
      </w:r>
      <w:r w:rsidRPr="00ED4D12">
        <w:rPr>
          <w:b/>
          <w:bCs/>
        </w:rPr>
        <w:t>я</w:t>
      </w:r>
      <w:r w:rsidR="00B234B4" w:rsidRPr="00ED4D12">
        <w:rPr>
          <w:b/>
          <w:bCs/>
        </w:rPr>
        <w:t xml:space="preserve"> муниципального образования</w:t>
      </w:r>
    </w:p>
    <w:p w:rsidR="00B234B4" w:rsidRPr="00ED4D12" w:rsidRDefault="00B234B4" w:rsidP="009A1A07">
      <w:pPr>
        <w:jc w:val="center"/>
        <w:rPr>
          <w:b/>
          <w:bCs/>
        </w:rPr>
      </w:pPr>
      <w:proofErr w:type="spellStart"/>
      <w:r w:rsidRPr="00ED4D12">
        <w:rPr>
          <w:b/>
          <w:bCs/>
        </w:rPr>
        <w:t>Приозерский</w:t>
      </w:r>
      <w:proofErr w:type="spellEnd"/>
      <w:r w:rsidRPr="00ED4D12">
        <w:rPr>
          <w:b/>
          <w:bCs/>
        </w:rPr>
        <w:t xml:space="preserve"> муниципальный район Ленинградской области</w:t>
      </w:r>
    </w:p>
    <w:p w:rsidR="00B234B4" w:rsidRPr="00ED4D12" w:rsidRDefault="00B234B4" w:rsidP="009A1A07">
      <w:pPr>
        <w:pStyle w:val="aa"/>
        <w:jc w:val="center"/>
      </w:pPr>
    </w:p>
    <w:p w:rsidR="009A1A07" w:rsidRPr="00ED4D12" w:rsidRDefault="009A1A07" w:rsidP="009A1A07">
      <w:pPr>
        <w:jc w:val="center"/>
        <w:rPr>
          <w:b/>
          <w:bCs/>
        </w:rPr>
      </w:pPr>
      <w:proofErr w:type="gramStart"/>
      <w:r w:rsidRPr="00ED4D12">
        <w:rPr>
          <w:b/>
          <w:bCs/>
        </w:rPr>
        <w:t>П</w:t>
      </w:r>
      <w:proofErr w:type="gramEnd"/>
      <w:r w:rsidRPr="00ED4D12">
        <w:rPr>
          <w:b/>
          <w:bCs/>
        </w:rPr>
        <w:t xml:space="preserve"> О С Т А Н О В Л Е Н И Е</w:t>
      </w:r>
    </w:p>
    <w:p w:rsidR="00B234B4" w:rsidRDefault="00B234B4">
      <w:pPr>
        <w:pStyle w:val="aa"/>
        <w:rPr>
          <w:sz w:val="16"/>
        </w:rPr>
      </w:pPr>
    </w:p>
    <w:p w:rsidR="00394E71" w:rsidRDefault="00394E71" w:rsidP="00394E7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</w:p>
    <w:p w:rsidR="007628C2" w:rsidRDefault="007628C2" w:rsidP="007628C2">
      <w:pPr>
        <w:rPr>
          <w:sz w:val="14"/>
          <w:szCs w:val="14"/>
        </w:rPr>
      </w:pPr>
    </w:p>
    <w:p w:rsidR="00480DB6" w:rsidRPr="00ED4D12" w:rsidRDefault="00480DB6" w:rsidP="00480DB6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ED4D12">
        <w:rPr>
          <w:sz w:val="22"/>
          <w:szCs w:val="22"/>
        </w:rPr>
        <w:t xml:space="preserve">от                          2019  года     №   </w:t>
      </w:r>
    </w:p>
    <w:p w:rsidR="00480DB6" w:rsidRPr="00ED4D12" w:rsidRDefault="00480DB6" w:rsidP="00480DB6">
      <w:pPr>
        <w:pStyle w:val="a8"/>
        <w:rPr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</w:tblGrid>
      <w:tr w:rsidR="00480DB6" w:rsidRPr="00ED4D12" w:rsidTr="00480DB6">
        <w:trPr>
          <w:trHeight w:val="993"/>
        </w:trPr>
        <w:tc>
          <w:tcPr>
            <w:tcW w:w="5670" w:type="dxa"/>
            <w:hideMark/>
          </w:tcPr>
          <w:p w:rsidR="00480DB6" w:rsidRPr="00ED4D12" w:rsidRDefault="00480DB6" w:rsidP="00ED4D12">
            <w:pPr>
              <w:pStyle w:val="a4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D4D12">
              <w:rPr>
                <w:sz w:val="22"/>
                <w:szCs w:val="22"/>
              </w:rPr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Сосновское   сельское  поселение</w:t>
            </w:r>
          </w:p>
        </w:tc>
      </w:tr>
    </w:tbl>
    <w:p w:rsidR="00480DB6" w:rsidRPr="00ED4D12" w:rsidRDefault="00480DB6" w:rsidP="00480DB6">
      <w:pPr>
        <w:pStyle w:val="a8"/>
        <w:rPr>
          <w:szCs w:val="22"/>
        </w:rPr>
      </w:pPr>
    </w:p>
    <w:p w:rsidR="00480DB6" w:rsidRPr="00ED4D12" w:rsidRDefault="00480DB6" w:rsidP="00480DB6">
      <w:pPr>
        <w:pStyle w:val="a8"/>
        <w:rPr>
          <w:szCs w:val="22"/>
        </w:rPr>
      </w:pPr>
      <w:r w:rsidRPr="00ED4D12">
        <w:rPr>
          <w:szCs w:val="22"/>
        </w:rPr>
        <w:br w:type="textWrapping" w:clear="all"/>
      </w:r>
    </w:p>
    <w:p w:rsidR="00480DB6" w:rsidRPr="00ED4D12" w:rsidRDefault="00480DB6" w:rsidP="00480DB6">
      <w:pPr>
        <w:pStyle w:val="31"/>
        <w:ind w:left="0" w:firstLine="709"/>
        <w:rPr>
          <w:sz w:val="22"/>
          <w:szCs w:val="22"/>
        </w:rPr>
      </w:pPr>
      <w:proofErr w:type="gramStart"/>
      <w:r w:rsidRPr="00ED4D12">
        <w:rPr>
          <w:sz w:val="22"/>
          <w:szCs w:val="22"/>
        </w:rPr>
        <w:t>В соответствии с пунктом 13 статьи 155 и статьей 156 Жилищного кодекса Российской Федерац</w:t>
      </w:r>
      <w:r w:rsidR="004B7065" w:rsidRPr="00ED4D12">
        <w:rPr>
          <w:sz w:val="22"/>
          <w:szCs w:val="22"/>
        </w:rPr>
        <w:t xml:space="preserve">ии, соглашением № </w:t>
      </w:r>
      <w:r w:rsidR="000201A4" w:rsidRPr="00ED4D12">
        <w:rPr>
          <w:sz w:val="22"/>
          <w:szCs w:val="22"/>
        </w:rPr>
        <w:t>5 от 30 ноября 2018</w:t>
      </w:r>
      <w:r w:rsidRPr="00ED4D12">
        <w:rPr>
          <w:sz w:val="22"/>
          <w:szCs w:val="22"/>
        </w:rPr>
        <w:t xml:space="preserve"> года  между администрацией муниципального образования </w:t>
      </w:r>
      <w:proofErr w:type="spellStart"/>
      <w:r w:rsidRPr="00ED4D12">
        <w:rPr>
          <w:sz w:val="22"/>
          <w:szCs w:val="22"/>
        </w:rPr>
        <w:t>Приозерский</w:t>
      </w:r>
      <w:proofErr w:type="spellEnd"/>
      <w:r w:rsidRPr="00ED4D12">
        <w:rPr>
          <w:sz w:val="22"/>
          <w:szCs w:val="22"/>
        </w:rPr>
        <w:t xml:space="preserve"> муниципальный район и администрацией  муниципального образования </w:t>
      </w:r>
      <w:r w:rsidR="000201A4" w:rsidRPr="00ED4D12">
        <w:rPr>
          <w:sz w:val="22"/>
          <w:szCs w:val="22"/>
        </w:rPr>
        <w:t>Сосновское</w:t>
      </w:r>
      <w:r w:rsidRPr="00ED4D12">
        <w:rPr>
          <w:sz w:val="22"/>
          <w:szCs w:val="22"/>
        </w:rPr>
        <w:t xml:space="preserve"> сельское поселение    по передаче полномочий по установлению платы за жилое помещение  для населения, решениями собраний собственников жилых помещений многоквартирных домов муниципального образования </w:t>
      </w:r>
      <w:r w:rsidR="000201A4" w:rsidRPr="00ED4D12">
        <w:rPr>
          <w:sz w:val="22"/>
          <w:szCs w:val="22"/>
        </w:rPr>
        <w:t>Сосновское</w:t>
      </w:r>
      <w:r w:rsidRPr="00ED4D12">
        <w:rPr>
          <w:sz w:val="22"/>
          <w:szCs w:val="22"/>
        </w:rPr>
        <w:t xml:space="preserve"> сельское поселение, Уставом  муниципального</w:t>
      </w:r>
      <w:proofErr w:type="gramEnd"/>
      <w:r w:rsidRPr="00ED4D12">
        <w:rPr>
          <w:sz w:val="22"/>
          <w:szCs w:val="22"/>
        </w:rPr>
        <w:t xml:space="preserve"> </w:t>
      </w:r>
      <w:proofErr w:type="gramStart"/>
      <w:r w:rsidRPr="00ED4D12">
        <w:rPr>
          <w:sz w:val="22"/>
          <w:szCs w:val="22"/>
        </w:rPr>
        <w:t xml:space="preserve">образования </w:t>
      </w:r>
      <w:proofErr w:type="spellStart"/>
      <w:r w:rsidRPr="00ED4D12">
        <w:rPr>
          <w:sz w:val="22"/>
          <w:szCs w:val="22"/>
        </w:rPr>
        <w:t>Приозерский</w:t>
      </w:r>
      <w:proofErr w:type="spellEnd"/>
      <w:r w:rsidRPr="00ED4D12">
        <w:rPr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ED4D12">
        <w:rPr>
          <w:sz w:val="22"/>
          <w:szCs w:val="22"/>
        </w:rPr>
        <w:t>Приозерского</w:t>
      </w:r>
      <w:proofErr w:type="spellEnd"/>
      <w:r w:rsidRPr="00ED4D12">
        <w:rPr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ED4D12">
        <w:rPr>
          <w:sz w:val="22"/>
          <w:szCs w:val="22"/>
        </w:rPr>
        <w:t>Приозерский</w:t>
      </w:r>
      <w:proofErr w:type="spellEnd"/>
      <w:r w:rsidRPr="00ED4D12">
        <w:rPr>
          <w:sz w:val="22"/>
          <w:szCs w:val="22"/>
        </w:rPr>
        <w:t xml:space="preserve"> муниципальный район Ленинградской области ПОСТАНОВЛЯЕТ:</w:t>
      </w:r>
      <w:proofErr w:type="gramEnd"/>
    </w:p>
    <w:p w:rsidR="00480DB6" w:rsidRPr="00ED4D12" w:rsidRDefault="00480DB6" w:rsidP="00480DB6">
      <w:pPr>
        <w:pStyle w:val="31"/>
        <w:ind w:left="0" w:firstLine="709"/>
        <w:rPr>
          <w:sz w:val="22"/>
          <w:szCs w:val="22"/>
        </w:rPr>
      </w:pPr>
    </w:p>
    <w:p w:rsidR="00480DB6" w:rsidRPr="00ED4D12" w:rsidRDefault="00480DB6" w:rsidP="00480DB6">
      <w:pPr>
        <w:pStyle w:val="31"/>
        <w:ind w:left="0" w:firstLine="709"/>
        <w:rPr>
          <w:sz w:val="22"/>
          <w:szCs w:val="22"/>
        </w:rPr>
      </w:pPr>
      <w:r w:rsidRPr="00ED4D12">
        <w:rPr>
          <w:bCs/>
          <w:sz w:val="22"/>
          <w:szCs w:val="22"/>
        </w:rPr>
        <w:t>1</w:t>
      </w:r>
      <w:r w:rsidRPr="00ED4D12">
        <w:rPr>
          <w:sz w:val="22"/>
          <w:szCs w:val="22"/>
        </w:rPr>
        <w:t>. Установить с 01.04.2019 года ставки платы   за  жилое помещение в многоквартирных  домах  для нанимателей жилых помещений по договорам социального найма или по договорам найма жилого помещения муниципального жилфонда, расположенного на территории муниципального образования Сосновское сельское поселение   (Приложение).</w:t>
      </w:r>
    </w:p>
    <w:p w:rsidR="00ED4D12" w:rsidRPr="00ED4D12" w:rsidRDefault="00ED4D12" w:rsidP="00480DB6">
      <w:pPr>
        <w:pStyle w:val="31"/>
        <w:ind w:left="0" w:firstLine="709"/>
        <w:rPr>
          <w:sz w:val="22"/>
          <w:szCs w:val="22"/>
        </w:rPr>
      </w:pPr>
      <w:r w:rsidRPr="00ED4D12">
        <w:rPr>
          <w:sz w:val="22"/>
          <w:szCs w:val="22"/>
        </w:rPr>
        <w:t xml:space="preserve">2. Признать постановление администрации муниципального образования </w:t>
      </w:r>
      <w:proofErr w:type="spellStart"/>
      <w:r w:rsidRPr="00ED4D12">
        <w:rPr>
          <w:sz w:val="22"/>
          <w:szCs w:val="22"/>
        </w:rPr>
        <w:t>Приозерский</w:t>
      </w:r>
      <w:proofErr w:type="spellEnd"/>
      <w:r w:rsidRPr="00ED4D12">
        <w:rPr>
          <w:sz w:val="22"/>
          <w:szCs w:val="22"/>
        </w:rPr>
        <w:t xml:space="preserve"> муниципальный район Ленинградской области</w:t>
      </w:r>
      <w:r w:rsidRPr="00ED4D12">
        <w:rPr>
          <w:sz w:val="22"/>
          <w:szCs w:val="22"/>
        </w:rPr>
        <w:t xml:space="preserve"> </w:t>
      </w:r>
      <w:r w:rsidRPr="00ED4D12">
        <w:rPr>
          <w:sz w:val="22"/>
          <w:szCs w:val="22"/>
        </w:rPr>
        <w:t>от 31 июля 2018 года № 2546 «Об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Сосновское   сельское  поселение»</w:t>
      </w:r>
      <w:r w:rsidRPr="00ED4D12">
        <w:rPr>
          <w:sz w:val="22"/>
          <w:szCs w:val="22"/>
        </w:rPr>
        <w:t xml:space="preserve"> утратившим силу</w:t>
      </w:r>
      <w:r w:rsidRPr="00ED4D12">
        <w:rPr>
          <w:sz w:val="22"/>
          <w:szCs w:val="22"/>
        </w:rPr>
        <w:t>.</w:t>
      </w:r>
    </w:p>
    <w:p w:rsidR="00480DB6" w:rsidRPr="00ED4D12" w:rsidRDefault="00480DB6" w:rsidP="00480DB6">
      <w:pPr>
        <w:pStyle w:val="31"/>
        <w:ind w:left="0" w:firstLine="709"/>
        <w:rPr>
          <w:sz w:val="22"/>
          <w:szCs w:val="22"/>
        </w:rPr>
      </w:pPr>
      <w:r w:rsidRPr="00ED4D12">
        <w:rPr>
          <w:sz w:val="22"/>
          <w:szCs w:val="22"/>
        </w:rPr>
        <w:t xml:space="preserve">2.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Pr="00ED4D12">
        <w:rPr>
          <w:sz w:val="22"/>
          <w:szCs w:val="22"/>
        </w:rPr>
        <w:t>Приозерский</w:t>
      </w:r>
      <w:proofErr w:type="spellEnd"/>
      <w:r w:rsidRPr="00ED4D12">
        <w:rPr>
          <w:sz w:val="22"/>
          <w:szCs w:val="22"/>
        </w:rPr>
        <w:t xml:space="preserve"> муниципальный  район Ленинградской области и опубликовать в средствах массовой информации.</w:t>
      </w:r>
    </w:p>
    <w:p w:rsidR="00480DB6" w:rsidRPr="00ED4D12" w:rsidRDefault="00480DB6" w:rsidP="00480DB6">
      <w:pPr>
        <w:pStyle w:val="31"/>
        <w:ind w:left="0" w:firstLine="709"/>
        <w:rPr>
          <w:sz w:val="22"/>
          <w:szCs w:val="22"/>
        </w:rPr>
      </w:pPr>
      <w:r w:rsidRPr="00ED4D12">
        <w:rPr>
          <w:sz w:val="22"/>
          <w:szCs w:val="22"/>
        </w:rPr>
        <w:t xml:space="preserve">3. Настоящее постановление вступает в силу </w:t>
      </w:r>
      <w:proofErr w:type="gramStart"/>
      <w:r w:rsidRPr="00ED4D12">
        <w:rPr>
          <w:sz w:val="22"/>
          <w:szCs w:val="22"/>
        </w:rPr>
        <w:t>с даты  опубликования</w:t>
      </w:r>
      <w:proofErr w:type="gramEnd"/>
      <w:r w:rsidRPr="00ED4D12">
        <w:rPr>
          <w:sz w:val="22"/>
          <w:szCs w:val="22"/>
        </w:rPr>
        <w:t xml:space="preserve"> и применяется к правоотношениям, возникшим с 01.04.2019 года.</w:t>
      </w:r>
    </w:p>
    <w:p w:rsidR="00480DB6" w:rsidRPr="00ED4D12" w:rsidRDefault="00480DB6" w:rsidP="00480DB6">
      <w:pPr>
        <w:pStyle w:val="31"/>
        <w:ind w:left="0" w:firstLine="709"/>
        <w:rPr>
          <w:sz w:val="22"/>
          <w:szCs w:val="22"/>
        </w:rPr>
      </w:pPr>
      <w:r w:rsidRPr="00ED4D12">
        <w:rPr>
          <w:sz w:val="22"/>
          <w:szCs w:val="22"/>
        </w:rPr>
        <w:t xml:space="preserve">4. </w:t>
      </w:r>
      <w:proofErr w:type="gramStart"/>
      <w:r w:rsidRPr="00ED4D12">
        <w:rPr>
          <w:sz w:val="22"/>
          <w:szCs w:val="22"/>
        </w:rPr>
        <w:t>Контроль за</w:t>
      </w:r>
      <w:proofErr w:type="gramEnd"/>
      <w:r w:rsidRPr="00ED4D12">
        <w:rPr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Pr="00ED4D12">
        <w:rPr>
          <w:sz w:val="22"/>
          <w:szCs w:val="22"/>
        </w:rPr>
        <w:t>Глумилину</w:t>
      </w:r>
      <w:proofErr w:type="spellEnd"/>
      <w:r w:rsidRPr="00ED4D12">
        <w:rPr>
          <w:sz w:val="22"/>
          <w:szCs w:val="22"/>
        </w:rPr>
        <w:t xml:space="preserve"> Н.В. </w:t>
      </w:r>
    </w:p>
    <w:p w:rsidR="00480DB6" w:rsidRPr="00ED4D12" w:rsidRDefault="00480DB6" w:rsidP="00480DB6">
      <w:pPr>
        <w:jc w:val="both"/>
        <w:rPr>
          <w:bCs/>
          <w:sz w:val="22"/>
          <w:szCs w:val="22"/>
        </w:rPr>
      </w:pPr>
    </w:p>
    <w:p w:rsidR="00ED4D12" w:rsidRDefault="00ED4D12" w:rsidP="00480DB6">
      <w:pPr>
        <w:jc w:val="both"/>
        <w:rPr>
          <w:sz w:val="22"/>
          <w:szCs w:val="22"/>
        </w:rPr>
      </w:pPr>
    </w:p>
    <w:p w:rsidR="00480DB6" w:rsidRPr="00ED4D12" w:rsidRDefault="00480DB6" w:rsidP="00480DB6">
      <w:pPr>
        <w:jc w:val="both"/>
        <w:rPr>
          <w:sz w:val="22"/>
          <w:szCs w:val="22"/>
        </w:rPr>
      </w:pPr>
      <w:r w:rsidRPr="00ED4D12">
        <w:rPr>
          <w:sz w:val="22"/>
          <w:szCs w:val="22"/>
        </w:rPr>
        <w:t xml:space="preserve">Глава   администрации                                                                                                    А.Н. </w:t>
      </w:r>
      <w:proofErr w:type="spellStart"/>
      <w:r w:rsidRPr="00ED4D12">
        <w:rPr>
          <w:sz w:val="22"/>
          <w:szCs w:val="22"/>
        </w:rPr>
        <w:t>Соклаков</w:t>
      </w:r>
      <w:proofErr w:type="spellEnd"/>
      <w:r w:rsidRPr="00ED4D12">
        <w:rPr>
          <w:sz w:val="22"/>
          <w:szCs w:val="22"/>
        </w:rPr>
        <w:t xml:space="preserve"> </w:t>
      </w:r>
    </w:p>
    <w:p w:rsidR="00480DB6" w:rsidRPr="00ED4D12" w:rsidRDefault="00480DB6" w:rsidP="00480DB6">
      <w:pPr>
        <w:ind w:firstLine="709"/>
        <w:jc w:val="both"/>
        <w:rPr>
          <w:sz w:val="22"/>
          <w:szCs w:val="22"/>
        </w:rPr>
      </w:pPr>
    </w:p>
    <w:p w:rsidR="00ED4D12" w:rsidRDefault="00ED4D12" w:rsidP="00480DB6">
      <w:pPr>
        <w:jc w:val="both"/>
        <w:rPr>
          <w:sz w:val="18"/>
          <w:szCs w:val="18"/>
        </w:rPr>
      </w:pPr>
    </w:p>
    <w:p w:rsidR="00480DB6" w:rsidRPr="008260C7" w:rsidRDefault="00480DB6" w:rsidP="00480DB6">
      <w:pPr>
        <w:jc w:val="both"/>
        <w:rPr>
          <w:sz w:val="18"/>
          <w:szCs w:val="18"/>
        </w:rPr>
      </w:pPr>
      <w:r w:rsidRPr="008260C7">
        <w:rPr>
          <w:sz w:val="18"/>
          <w:szCs w:val="18"/>
        </w:rPr>
        <w:t>Согласовано.</w:t>
      </w:r>
    </w:p>
    <w:p w:rsidR="00480DB6" w:rsidRPr="008260C7" w:rsidRDefault="00480DB6" w:rsidP="00480DB6">
      <w:pPr>
        <w:jc w:val="both"/>
        <w:rPr>
          <w:sz w:val="18"/>
          <w:szCs w:val="18"/>
        </w:rPr>
      </w:pPr>
      <w:proofErr w:type="spellStart"/>
      <w:r w:rsidRPr="008260C7">
        <w:rPr>
          <w:sz w:val="18"/>
          <w:szCs w:val="18"/>
        </w:rPr>
        <w:t>Глумилина</w:t>
      </w:r>
      <w:proofErr w:type="spellEnd"/>
      <w:r w:rsidRPr="008260C7">
        <w:rPr>
          <w:sz w:val="18"/>
          <w:szCs w:val="18"/>
        </w:rPr>
        <w:t xml:space="preserve"> Н.В.</w:t>
      </w:r>
    </w:p>
    <w:p w:rsidR="00480DB6" w:rsidRPr="008260C7" w:rsidRDefault="00480DB6" w:rsidP="00480DB6">
      <w:pPr>
        <w:jc w:val="both"/>
        <w:rPr>
          <w:sz w:val="18"/>
          <w:szCs w:val="18"/>
        </w:rPr>
      </w:pPr>
      <w:r w:rsidRPr="008260C7">
        <w:rPr>
          <w:sz w:val="18"/>
          <w:szCs w:val="18"/>
        </w:rPr>
        <w:t>Михалева И.Н.</w:t>
      </w:r>
    </w:p>
    <w:p w:rsidR="00480DB6" w:rsidRDefault="00480DB6" w:rsidP="00480DB6">
      <w:pPr>
        <w:rPr>
          <w:sz w:val="16"/>
          <w:szCs w:val="16"/>
        </w:rPr>
      </w:pPr>
      <w:r>
        <w:rPr>
          <w:sz w:val="16"/>
          <w:szCs w:val="16"/>
        </w:rPr>
        <w:t>Исп. Борисова О.М.  т.36-740</w:t>
      </w:r>
    </w:p>
    <w:p w:rsidR="00480DB6" w:rsidRDefault="00480DB6" w:rsidP="00480DB6">
      <w:pPr>
        <w:ind w:left="360" w:hanging="360"/>
        <w:rPr>
          <w:sz w:val="16"/>
          <w:szCs w:val="16"/>
        </w:rPr>
      </w:pPr>
    </w:p>
    <w:p w:rsidR="00480DB6" w:rsidRDefault="00480DB6" w:rsidP="00480DB6">
      <w:pPr>
        <w:ind w:left="360" w:hanging="360"/>
        <w:rPr>
          <w:sz w:val="10"/>
          <w:szCs w:val="10"/>
        </w:rPr>
      </w:pPr>
    </w:p>
    <w:p w:rsidR="00ED4D12" w:rsidRDefault="00ED4D12" w:rsidP="00480DB6">
      <w:pPr>
        <w:ind w:left="360" w:hanging="360"/>
        <w:rPr>
          <w:sz w:val="10"/>
          <w:szCs w:val="10"/>
        </w:rPr>
      </w:pPr>
    </w:p>
    <w:p w:rsidR="00480DB6" w:rsidRDefault="00480DB6" w:rsidP="00480DB6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УК  -1,  ТУ «ЕИРЦ ЛО-1, районная библиотека.-1, СМИ-1.</w:t>
      </w:r>
    </w:p>
    <w:p w:rsidR="007628C2" w:rsidRDefault="007628C2" w:rsidP="007628C2">
      <w:pPr>
        <w:rPr>
          <w:sz w:val="14"/>
          <w:szCs w:val="14"/>
        </w:rPr>
      </w:pPr>
    </w:p>
    <w:p w:rsidR="007628C2" w:rsidRDefault="007628C2" w:rsidP="007628C2">
      <w:pPr>
        <w:jc w:val="right"/>
        <w:outlineLvl w:val="0"/>
        <w:rPr>
          <w:sz w:val="22"/>
          <w:szCs w:val="22"/>
        </w:rPr>
      </w:pPr>
    </w:p>
    <w:p w:rsidR="00ED4D12" w:rsidRDefault="00ED4D12" w:rsidP="007628C2">
      <w:pPr>
        <w:jc w:val="right"/>
        <w:outlineLvl w:val="0"/>
        <w:rPr>
          <w:sz w:val="22"/>
          <w:szCs w:val="22"/>
        </w:rPr>
      </w:pPr>
    </w:p>
    <w:p w:rsidR="00ED4D12" w:rsidRDefault="00ED4D12" w:rsidP="007628C2">
      <w:pPr>
        <w:jc w:val="right"/>
        <w:outlineLvl w:val="0"/>
        <w:rPr>
          <w:sz w:val="22"/>
          <w:szCs w:val="22"/>
        </w:rPr>
      </w:pPr>
    </w:p>
    <w:p w:rsidR="007628C2" w:rsidRDefault="007628C2" w:rsidP="007628C2">
      <w:pPr>
        <w:jc w:val="right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</w:t>
      </w:r>
    </w:p>
    <w:p w:rsidR="007628C2" w:rsidRDefault="007628C2" w:rsidP="007628C2">
      <w:pPr>
        <w:ind w:left="5387"/>
        <w:jc w:val="right"/>
        <w:outlineLvl w:val="0"/>
        <w:rPr>
          <w:sz w:val="22"/>
          <w:szCs w:val="22"/>
        </w:rPr>
      </w:pPr>
    </w:p>
    <w:p w:rsidR="007628C2" w:rsidRDefault="007628C2" w:rsidP="007628C2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7628C2" w:rsidRDefault="00806DA7" w:rsidP="007628C2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 2019</w:t>
      </w:r>
      <w:r w:rsidR="007628C2">
        <w:rPr>
          <w:sz w:val="22"/>
          <w:szCs w:val="22"/>
        </w:rPr>
        <w:t xml:space="preserve"> года № __ </w:t>
      </w:r>
    </w:p>
    <w:p w:rsidR="007628C2" w:rsidRDefault="007628C2" w:rsidP="007628C2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28C2" w:rsidRDefault="007628C2" w:rsidP="007628C2">
      <w:pPr>
        <w:pStyle w:val="a8"/>
        <w:jc w:val="center"/>
        <w:rPr>
          <w:szCs w:val="22"/>
        </w:rPr>
      </w:pPr>
    </w:p>
    <w:p w:rsidR="007628C2" w:rsidRDefault="007628C2" w:rsidP="007628C2">
      <w:pPr>
        <w:pStyle w:val="a8"/>
        <w:jc w:val="center"/>
        <w:rPr>
          <w:szCs w:val="22"/>
        </w:rPr>
      </w:pPr>
    </w:p>
    <w:p w:rsidR="007628C2" w:rsidRDefault="007628C2" w:rsidP="007628C2">
      <w:pPr>
        <w:pStyle w:val="a8"/>
        <w:jc w:val="center"/>
        <w:rPr>
          <w:szCs w:val="22"/>
        </w:rPr>
      </w:pPr>
      <w:r>
        <w:rPr>
          <w:szCs w:val="22"/>
        </w:rPr>
        <w:t xml:space="preserve">Размеры платы </w:t>
      </w:r>
    </w:p>
    <w:p w:rsidR="007628C2" w:rsidRDefault="007628C2" w:rsidP="007628C2">
      <w:pPr>
        <w:pStyle w:val="a8"/>
        <w:jc w:val="center"/>
      </w:pPr>
      <w:r>
        <w:t>за содержание жилого помещения для нанимателей жилых помещений по договорам социального найма</w:t>
      </w:r>
    </w:p>
    <w:p w:rsidR="007628C2" w:rsidRDefault="007628C2" w:rsidP="007628C2">
      <w:pPr>
        <w:pStyle w:val="a8"/>
        <w:jc w:val="center"/>
      </w:pPr>
      <w:r>
        <w:t xml:space="preserve"> и договорам найма жилых помещений муниципального жилищного фонда в многоквартирных  домах  муниципального жилищного фонда, расположенного на территории муниципального образования Сосновское сельское поселение </w:t>
      </w:r>
      <w:r>
        <w:rPr>
          <w:szCs w:val="22"/>
        </w:rPr>
        <w:t xml:space="preserve">и находящегося в управлении </w:t>
      </w:r>
      <w:r>
        <w:t xml:space="preserve">управляющей организации </w:t>
      </w:r>
    </w:p>
    <w:p w:rsidR="007628C2" w:rsidRDefault="007628C2" w:rsidP="007628C2">
      <w:pPr>
        <w:ind w:left="360"/>
        <w:jc w:val="center"/>
      </w:pPr>
      <w:r>
        <w:rPr>
          <w:color w:val="000000"/>
        </w:rPr>
        <w:t>ООО “У</w:t>
      </w:r>
      <w:r w:rsidR="00B0172B">
        <w:rPr>
          <w:color w:val="000000"/>
        </w:rPr>
        <w:t xml:space="preserve">К </w:t>
      </w:r>
      <w:proofErr w:type="spellStart"/>
      <w:r w:rsidR="00B0172B">
        <w:rPr>
          <w:color w:val="000000"/>
        </w:rPr>
        <w:t>СосновоАгроПромТехника</w:t>
      </w:r>
      <w:proofErr w:type="spellEnd"/>
      <w:r>
        <w:rPr>
          <w:color w:val="000000"/>
        </w:rPr>
        <w:t>“</w:t>
      </w:r>
      <w:r>
        <w:t xml:space="preserve">  </w:t>
      </w:r>
    </w:p>
    <w:p w:rsidR="00394E71" w:rsidRDefault="00394E71" w:rsidP="00394E7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</w:p>
    <w:p w:rsidR="00E23C33" w:rsidRDefault="00E23C33" w:rsidP="00E23C33">
      <w:pPr>
        <w:ind w:left="360"/>
        <w:jc w:val="center"/>
        <w:rPr>
          <w:b/>
          <w:sz w:val="22"/>
          <w:szCs w:val="22"/>
        </w:rPr>
      </w:pPr>
    </w:p>
    <w:tbl>
      <w:tblPr>
        <w:tblStyle w:val="ae"/>
        <w:tblW w:w="8930" w:type="dxa"/>
        <w:tblInd w:w="1101" w:type="dxa"/>
        <w:tblLook w:val="04A0" w:firstRow="1" w:lastRow="0" w:firstColumn="1" w:lastColumn="0" w:noHBand="0" w:noVBand="1"/>
      </w:tblPr>
      <w:tblGrid>
        <w:gridCol w:w="1384"/>
        <w:gridCol w:w="4144"/>
        <w:gridCol w:w="3402"/>
      </w:tblGrid>
      <w:tr w:rsidR="00E23C33" w:rsidTr="0003067D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33" w:rsidRDefault="00E23C33">
            <w:pPr>
              <w:tabs>
                <w:tab w:val="left" w:pos="372"/>
              </w:tabs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33" w:rsidRDefault="00E23C33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33" w:rsidRDefault="00E23C33" w:rsidP="0003067D">
            <w:pPr>
              <w:jc w:val="center"/>
            </w:pPr>
            <w:r>
              <w:t>Содержание</w:t>
            </w:r>
            <w:r w:rsidR="0003067D">
              <w:t xml:space="preserve"> </w:t>
            </w:r>
            <w:r>
              <w:t>жилого помещения</w:t>
            </w:r>
          </w:p>
          <w:p w:rsidR="00E23C33" w:rsidRDefault="00E23C33" w:rsidP="00806DA7">
            <w:pPr>
              <w:ind w:left="176" w:hanging="176"/>
              <w:jc w:val="center"/>
              <w:rPr>
                <w:sz w:val="22"/>
                <w:szCs w:val="22"/>
              </w:rPr>
            </w:pPr>
            <w:r>
              <w:t xml:space="preserve"> с 01.0</w:t>
            </w:r>
            <w:r w:rsidR="00806DA7">
              <w:t>4.2019</w:t>
            </w:r>
            <w:r>
              <w:t xml:space="preserve"> г. </w:t>
            </w:r>
            <w:r w:rsidR="0003067D">
              <w:t xml:space="preserve"> </w:t>
            </w:r>
            <w:r>
              <w:t>(руб./м. кв.)</w:t>
            </w:r>
          </w:p>
        </w:tc>
      </w:tr>
      <w:tr w:rsidR="00E23C33" w:rsidTr="0003067D">
        <w:trPr>
          <w:trHeight w:val="8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C33" w:rsidRDefault="00E23C33">
            <w:pPr>
              <w:rPr>
                <w:sz w:val="22"/>
                <w:szCs w:val="22"/>
              </w:rPr>
            </w:pPr>
          </w:p>
        </w:tc>
        <w:tc>
          <w:tcPr>
            <w:tcW w:w="4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C33" w:rsidRDefault="00E23C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C33" w:rsidRDefault="00E23C33">
            <w:pPr>
              <w:rPr>
                <w:sz w:val="22"/>
                <w:szCs w:val="22"/>
              </w:rPr>
            </w:pPr>
          </w:p>
        </w:tc>
      </w:tr>
      <w:tr w:rsidR="00E23C33" w:rsidTr="0003067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33" w:rsidRDefault="00E23C33">
            <w:pPr>
              <w:jc w:val="center"/>
            </w:pPr>
            <w:r>
              <w:t>1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33" w:rsidRDefault="00E23C33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33" w:rsidRDefault="00E23C33">
            <w:pPr>
              <w:jc w:val="center"/>
            </w:pPr>
            <w:r>
              <w:t>3</w:t>
            </w:r>
          </w:p>
        </w:tc>
      </w:tr>
      <w:tr w:rsidR="00E23C33" w:rsidTr="0003067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33" w:rsidRDefault="00E23C33">
            <w:pPr>
              <w:jc w:val="center"/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C2" w:rsidRDefault="007628C2" w:rsidP="00A02B5A">
            <w:pPr>
              <w:rPr>
                <w:b/>
                <w:sz w:val="28"/>
                <w:szCs w:val="28"/>
              </w:rPr>
            </w:pPr>
          </w:p>
          <w:p w:rsidR="00A02B5A" w:rsidRDefault="00A02B5A" w:rsidP="007628C2">
            <w:pPr>
              <w:rPr>
                <w:b/>
              </w:rPr>
            </w:pPr>
            <w:r w:rsidRPr="00A02B5A">
              <w:rPr>
                <w:b/>
                <w:sz w:val="28"/>
                <w:szCs w:val="28"/>
              </w:rPr>
              <w:t>пос. Сосново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33" w:rsidRDefault="00E23C33">
            <w:pPr>
              <w:jc w:val="center"/>
              <w:rPr>
                <w:sz w:val="22"/>
                <w:szCs w:val="22"/>
              </w:rPr>
            </w:pPr>
          </w:p>
        </w:tc>
      </w:tr>
      <w:tr w:rsidR="00E23C33" w:rsidTr="0003067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C2" w:rsidRDefault="007628C2">
            <w:pPr>
              <w:jc w:val="center"/>
            </w:pPr>
          </w:p>
          <w:p w:rsidR="00E23C33" w:rsidRDefault="00E23C33">
            <w:pPr>
              <w:jc w:val="center"/>
            </w:pPr>
            <w:r>
              <w:t>1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C2" w:rsidRDefault="007628C2" w:rsidP="00A02B5A"/>
          <w:p w:rsidR="00E23C33" w:rsidRDefault="00E23C33" w:rsidP="00A02B5A">
            <w:r>
              <w:t xml:space="preserve">ул. </w:t>
            </w:r>
            <w:r w:rsidR="00A02B5A">
              <w:t xml:space="preserve">Железнодорожная, </w:t>
            </w:r>
            <w:r>
              <w:t xml:space="preserve">д. </w:t>
            </w:r>
            <w:r w:rsidR="00A02B5A">
              <w:t>51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33" w:rsidRDefault="00E23C33">
            <w:pPr>
              <w:jc w:val="center"/>
            </w:pPr>
          </w:p>
          <w:p w:rsidR="00806DA7" w:rsidRDefault="00806DA7">
            <w:pPr>
              <w:jc w:val="center"/>
            </w:pPr>
            <w:r>
              <w:t>18,87</w:t>
            </w:r>
          </w:p>
        </w:tc>
      </w:tr>
    </w:tbl>
    <w:p w:rsidR="00E23C33" w:rsidRDefault="00E23C33" w:rsidP="00E23C33">
      <w:pPr>
        <w:pStyle w:val="31"/>
        <w:ind w:left="0" w:firstLine="709"/>
        <w:rPr>
          <w:bCs/>
          <w:szCs w:val="24"/>
        </w:rPr>
      </w:pPr>
    </w:p>
    <w:p w:rsidR="00E23C33" w:rsidRDefault="00E23C33" w:rsidP="00E23C33">
      <w:pPr>
        <w:jc w:val="both"/>
        <w:rPr>
          <w:bCs/>
        </w:rPr>
      </w:pPr>
    </w:p>
    <w:p w:rsidR="00CA276E" w:rsidRDefault="00CA276E" w:rsidP="00394E71">
      <w:pPr>
        <w:jc w:val="right"/>
        <w:outlineLvl w:val="0"/>
        <w:rPr>
          <w:sz w:val="22"/>
          <w:szCs w:val="22"/>
        </w:rPr>
      </w:pPr>
    </w:p>
    <w:p w:rsidR="00CA276E" w:rsidRDefault="00CA276E" w:rsidP="00394E71">
      <w:pPr>
        <w:jc w:val="right"/>
        <w:outlineLvl w:val="0"/>
        <w:rPr>
          <w:sz w:val="22"/>
          <w:szCs w:val="22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2A52BF">
      <w:footerReference w:type="even" r:id="rId10"/>
      <w:footerReference w:type="default" r:id="rId11"/>
      <w:pgSz w:w="11907" w:h="16840" w:code="9"/>
      <w:pgMar w:top="425" w:right="567" w:bottom="0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83" w:rsidRDefault="00175783">
      <w:r>
        <w:separator/>
      </w:r>
    </w:p>
  </w:endnote>
  <w:endnote w:type="continuationSeparator" w:id="0">
    <w:p w:rsidR="00175783" w:rsidRDefault="0017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0F" w:rsidRDefault="0029370F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70F" w:rsidRDefault="0029370F" w:rsidP="003B51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0F" w:rsidRDefault="0029370F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D4D12">
      <w:rPr>
        <w:rStyle w:val="ad"/>
        <w:noProof/>
      </w:rPr>
      <w:t>2</w:t>
    </w:r>
    <w:r>
      <w:rPr>
        <w:rStyle w:val="ad"/>
      </w:rPr>
      <w:fldChar w:fldCharType="end"/>
    </w:r>
  </w:p>
  <w:p w:rsidR="0029370F" w:rsidRDefault="0029370F" w:rsidP="003B5134">
    <w:pPr>
      <w:pStyle w:val="a6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ED4D12">
      <w:rPr>
        <w:noProof/>
        <w:sz w:val="10"/>
        <w:szCs w:val="10"/>
      </w:rPr>
      <w:t>11.04.2019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Г.А.Павлова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83" w:rsidRDefault="00175783">
      <w:r>
        <w:separator/>
      </w:r>
    </w:p>
  </w:footnote>
  <w:footnote w:type="continuationSeparator" w:id="0">
    <w:p w:rsidR="00175783" w:rsidRDefault="0017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077A"/>
    <w:rsid w:val="000024A1"/>
    <w:rsid w:val="0000470B"/>
    <w:rsid w:val="00006D75"/>
    <w:rsid w:val="0001048E"/>
    <w:rsid w:val="000136A6"/>
    <w:rsid w:val="000201A4"/>
    <w:rsid w:val="00020EBF"/>
    <w:rsid w:val="000232D9"/>
    <w:rsid w:val="0003048B"/>
    <w:rsid w:val="0003067D"/>
    <w:rsid w:val="000306D0"/>
    <w:rsid w:val="000379ED"/>
    <w:rsid w:val="0005242F"/>
    <w:rsid w:val="00055078"/>
    <w:rsid w:val="000625A7"/>
    <w:rsid w:val="00063CE5"/>
    <w:rsid w:val="0006640E"/>
    <w:rsid w:val="0006794E"/>
    <w:rsid w:val="00077B3C"/>
    <w:rsid w:val="0008124A"/>
    <w:rsid w:val="00086F39"/>
    <w:rsid w:val="0009532A"/>
    <w:rsid w:val="0009623F"/>
    <w:rsid w:val="000A21CF"/>
    <w:rsid w:val="000A48F7"/>
    <w:rsid w:val="000B2D43"/>
    <w:rsid w:val="000B3C46"/>
    <w:rsid w:val="000B4E01"/>
    <w:rsid w:val="000C7FEC"/>
    <w:rsid w:val="000D1A96"/>
    <w:rsid w:val="000D4324"/>
    <w:rsid w:val="000E06BC"/>
    <w:rsid w:val="000E18A0"/>
    <w:rsid w:val="000E33DD"/>
    <w:rsid w:val="000F2783"/>
    <w:rsid w:val="000F2EE0"/>
    <w:rsid w:val="0010060E"/>
    <w:rsid w:val="0010411C"/>
    <w:rsid w:val="00104CC9"/>
    <w:rsid w:val="00110A50"/>
    <w:rsid w:val="00110B33"/>
    <w:rsid w:val="00116F85"/>
    <w:rsid w:val="00121A4D"/>
    <w:rsid w:val="00123757"/>
    <w:rsid w:val="00126591"/>
    <w:rsid w:val="0012719D"/>
    <w:rsid w:val="00127542"/>
    <w:rsid w:val="00132AA1"/>
    <w:rsid w:val="00133620"/>
    <w:rsid w:val="00133EE4"/>
    <w:rsid w:val="00140660"/>
    <w:rsid w:val="00141571"/>
    <w:rsid w:val="00143C4A"/>
    <w:rsid w:val="00152D7C"/>
    <w:rsid w:val="00155B1E"/>
    <w:rsid w:val="00160E95"/>
    <w:rsid w:val="001627BF"/>
    <w:rsid w:val="001729A9"/>
    <w:rsid w:val="00175783"/>
    <w:rsid w:val="00181EAC"/>
    <w:rsid w:val="00182E80"/>
    <w:rsid w:val="00186946"/>
    <w:rsid w:val="001A1A2F"/>
    <w:rsid w:val="001A5AA4"/>
    <w:rsid w:val="001B2F2F"/>
    <w:rsid w:val="001C038C"/>
    <w:rsid w:val="001C65C9"/>
    <w:rsid w:val="001F089C"/>
    <w:rsid w:val="001F4374"/>
    <w:rsid w:val="001F54EA"/>
    <w:rsid w:val="00202E5D"/>
    <w:rsid w:val="002056EB"/>
    <w:rsid w:val="002114BA"/>
    <w:rsid w:val="00212A52"/>
    <w:rsid w:val="00213652"/>
    <w:rsid w:val="00215E2D"/>
    <w:rsid w:val="00233201"/>
    <w:rsid w:val="00236E34"/>
    <w:rsid w:val="002372C9"/>
    <w:rsid w:val="00237BE4"/>
    <w:rsid w:val="00243844"/>
    <w:rsid w:val="00245402"/>
    <w:rsid w:val="00246C30"/>
    <w:rsid w:val="00255162"/>
    <w:rsid w:val="002626B8"/>
    <w:rsid w:val="00281577"/>
    <w:rsid w:val="00292E2C"/>
    <w:rsid w:val="0029370F"/>
    <w:rsid w:val="00294576"/>
    <w:rsid w:val="0029642D"/>
    <w:rsid w:val="002A40E1"/>
    <w:rsid w:val="002A52BF"/>
    <w:rsid w:val="002B686C"/>
    <w:rsid w:val="002C0E61"/>
    <w:rsid w:val="002C51D3"/>
    <w:rsid w:val="002D315A"/>
    <w:rsid w:val="002D4E15"/>
    <w:rsid w:val="002E045D"/>
    <w:rsid w:val="002E2DCB"/>
    <w:rsid w:val="002E2FC0"/>
    <w:rsid w:val="002F1CB4"/>
    <w:rsid w:val="002F1F5B"/>
    <w:rsid w:val="002F3349"/>
    <w:rsid w:val="002F696F"/>
    <w:rsid w:val="002F6C90"/>
    <w:rsid w:val="00305AD6"/>
    <w:rsid w:val="00310286"/>
    <w:rsid w:val="0031296A"/>
    <w:rsid w:val="003171AF"/>
    <w:rsid w:val="00326D4D"/>
    <w:rsid w:val="0033280A"/>
    <w:rsid w:val="00333CB7"/>
    <w:rsid w:val="003357DF"/>
    <w:rsid w:val="00335CB5"/>
    <w:rsid w:val="00340098"/>
    <w:rsid w:val="00340660"/>
    <w:rsid w:val="00341640"/>
    <w:rsid w:val="00345BBD"/>
    <w:rsid w:val="003478D0"/>
    <w:rsid w:val="00350D0A"/>
    <w:rsid w:val="00354E79"/>
    <w:rsid w:val="0036639A"/>
    <w:rsid w:val="00366750"/>
    <w:rsid w:val="00366952"/>
    <w:rsid w:val="00370EC1"/>
    <w:rsid w:val="003710A4"/>
    <w:rsid w:val="00373A22"/>
    <w:rsid w:val="00377C0C"/>
    <w:rsid w:val="0038089F"/>
    <w:rsid w:val="00380993"/>
    <w:rsid w:val="00381A34"/>
    <w:rsid w:val="003928D7"/>
    <w:rsid w:val="00394E71"/>
    <w:rsid w:val="003950B9"/>
    <w:rsid w:val="00395BD6"/>
    <w:rsid w:val="00397EBA"/>
    <w:rsid w:val="003A4C85"/>
    <w:rsid w:val="003A759D"/>
    <w:rsid w:val="003B33E3"/>
    <w:rsid w:val="003B5134"/>
    <w:rsid w:val="003C62A1"/>
    <w:rsid w:val="003C6609"/>
    <w:rsid w:val="003C7E57"/>
    <w:rsid w:val="003D4CCE"/>
    <w:rsid w:val="003E6719"/>
    <w:rsid w:val="003F32BA"/>
    <w:rsid w:val="00400589"/>
    <w:rsid w:val="0040059C"/>
    <w:rsid w:val="00410394"/>
    <w:rsid w:val="00411A85"/>
    <w:rsid w:val="00416F5B"/>
    <w:rsid w:val="00425AB0"/>
    <w:rsid w:val="0044205F"/>
    <w:rsid w:val="0044279F"/>
    <w:rsid w:val="00444624"/>
    <w:rsid w:val="004452BB"/>
    <w:rsid w:val="00453876"/>
    <w:rsid w:val="00461645"/>
    <w:rsid w:val="00476B20"/>
    <w:rsid w:val="00480DB6"/>
    <w:rsid w:val="004902D1"/>
    <w:rsid w:val="0049160F"/>
    <w:rsid w:val="004A0CA1"/>
    <w:rsid w:val="004B462E"/>
    <w:rsid w:val="004B5D25"/>
    <w:rsid w:val="004B5F5A"/>
    <w:rsid w:val="004B7065"/>
    <w:rsid w:val="004C1819"/>
    <w:rsid w:val="004C1E34"/>
    <w:rsid w:val="004C3CE3"/>
    <w:rsid w:val="004C426B"/>
    <w:rsid w:val="004D127F"/>
    <w:rsid w:val="004D4215"/>
    <w:rsid w:val="004D75A1"/>
    <w:rsid w:val="004E1463"/>
    <w:rsid w:val="004E31F5"/>
    <w:rsid w:val="004E3B85"/>
    <w:rsid w:val="004E7300"/>
    <w:rsid w:val="004E7E81"/>
    <w:rsid w:val="005112A5"/>
    <w:rsid w:val="005112DC"/>
    <w:rsid w:val="00513C50"/>
    <w:rsid w:val="00513C67"/>
    <w:rsid w:val="00514F23"/>
    <w:rsid w:val="0051670B"/>
    <w:rsid w:val="00517E65"/>
    <w:rsid w:val="00520ED9"/>
    <w:rsid w:val="00521605"/>
    <w:rsid w:val="005228E0"/>
    <w:rsid w:val="00523886"/>
    <w:rsid w:val="00523C46"/>
    <w:rsid w:val="00527C80"/>
    <w:rsid w:val="00530835"/>
    <w:rsid w:val="0053654C"/>
    <w:rsid w:val="0053714C"/>
    <w:rsid w:val="00540883"/>
    <w:rsid w:val="00541078"/>
    <w:rsid w:val="0054407B"/>
    <w:rsid w:val="00555117"/>
    <w:rsid w:val="00556E1D"/>
    <w:rsid w:val="00563A82"/>
    <w:rsid w:val="005673A5"/>
    <w:rsid w:val="0059115F"/>
    <w:rsid w:val="005959B6"/>
    <w:rsid w:val="00596C5E"/>
    <w:rsid w:val="005A04A8"/>
    <w:rsid w:val="005A216B"/>
    <w:rsid w:val="005B3694"/>
    <w:rsid w:val="005B60D2"/>
    <w:rsid w:val="005B6DF7"/>
    <w:rsid w:val="005F5F4F"/>
    <w:rsid w:val="00603815"/>
    <w:rsid w:val="00606C45"/>
    <w:rsid w:val="00606D3F"/>
    <w:rsid w:val="00607309"/>
    <w:rsid w:val="00623E3B"/>
    <w:rsid w:val="0062503C"/>
    <w:rsid w:val="00625577"/>
    <w:rsid w:val="00630319"/>
    <w:rsid w:val="0063103B"/>
    <w:rsid w:val="00631C62"/>
    <w:rsid w:val="006369AC"/>
    <w:rsid w:val="00647EB7"/>
    <w:rsid w:val="006506E5"/>
    <w:rsid w:val="0066642F"/>
    <w:rsid w:val="006710DC"/>
    <w:rsid w:val="00672205"/>
    <w:rsid w:val="0067465D"/>
    <w:rsid w:val="00676574"/>
    <w:rsid w:val="00687246"/>
    <w:rsid w:val="006903C8"/>
    <w:rsid w:val="00692E11"/>
    <w:rsid w:val="006A3DCA"/>
    <w:rsid w:val="006A6C2F"/>
    <w:rsid w:val="006B05BA"/>
    <w:rsid w:val="006B2370"/>
    <w:rsid w:val="006B561A"/>
    <w:rsid w:val="006B78DB"/>
    <w:rsid w:val="006C3326"/>
    <w:rsid w:val="006C469C"/>
    <w:rsid w:val="006C7D02"/>
    <w:rsid w:val="006D13A7"/>
    <w:rsid w:val="006E487E"/>
    <w:rsid w:val="006F0ACD"/>
    <w:rsid w:val="006F2653"/>
    <w:rsid w:val="006F2B27"/>
    <w:rsid w:val="006F6952"/>
    <w:rsid w:val="0070698E"/>
    <w:rsid w:val="007210BB"/>
    <w:rsid w:val="00721448"/>
    <w:rsid w:val="00727CAE"/>
    <w:rsid w:val="00727D07"/>
    <w:rsid w:val="0073596F"/>
    <w:rsid w:val="00744A0C"/>
    <w:rsid w:val="0074612F"/>
    <w:rsid w:val="00756AEA"/>
    <w:rsid w:val="00760359"/>
    <w:rsid w:val="007628C2"/>
    <w:rsid w:val="007643F8"/>
    <w:rsid w:val="00771558"/>
    <w:rsid w:val="00772FD9"/>
    <w:rsid w:val="0077428E"/>
    <w:rsid w:val="00786104"/>
    <w:rsid w:val="007908BD"/>
    <w:rsid w:val="00791350"/>
    <w:rsid w:val="0079202B"/>
    <w:rsid w:val="00794CC9"/>
    <w:rsid w:val="00796A51"/>
    <w:rsid w:val="007A0653"/>
    <w:rsid w:val="007A56E6"/>
    <w:rsid w:val="007A590F"/>
    <w:rsid w:val="007A79A9"/>
    <w:rsid w:val="007B59B7"/>
    <w:rsid w:val="007C6567"/>
    <w:rsid w:val="007D581A"/>
    <w:rsid w:val="007D5E57"/>
    <w:rsid w:val="007E3CF5"/>
    <w:rsid w:val="007E4955"/>
    <w:rsid w:val="007E75C9"/>
    <w:rsid w:val="007F0758"/>
    <w:rsid w:val="007F0B7C"/>
    <w:rsid w:val="00800368"/>
    <w:rsid w:val="008011A8"/>
    <w:rsid w:val="00805249"/>
    <w:rsid w:val="0080681C"/>
    <w:rsid w:val="00806DA7"/>
    <w:rsid w:val="008074F9"/>
    <w:rsid w:val="00815BD3"/>
    <w:rsid w:val="00823083"/>
    <w:rsid w:val="008260C7"/>
    <w:rsid w:val="008313A9"/>
    <w:rsid w:val="00832128"/>
    <w:rsid w:val="00843012"/>
    <w:rsid w:val="00844A2B"/>
    <w:rsid w:val="00851786"/>
    <w:rsid w:val="00854A9C"/>
    <w:rsid w:val="00856C15"/>
    <w:rsid w:val="00862416"/>
    <w:rsid w:val="00864AB3"/>
    <w:rsid w:val="0086545C"/>
    <w:rsid w:val="00865930"/>
    <w:rsid w:val="008714B8"/>
    <w:rsid w:val="0087497D"/>
    <w:rsid w:val="0087572F"/>
    <w:rsid w:val="00881BEF"/>
    <w:rsid w:val="0088366E"/>
    <w:rsid w:val="00886C98"/>
    <w:rsid w:val="00892DAB"/>
    <w:rsid w:val="00896BB3"/>
    <w:rsid w:val="00896EA3"/>
    <w:rsid w:val="008A224A"/>
    <w:rsid w:val="008A557A"/>
    <w:rsid w:val="008A5BE0"/>
    <w:rsid w:val="008B1CFE"/>
    <w:rsid w:val="008B41E1"/>
    <w:rsid w:val="008B4E3A"/>
    <w:rsid w:val="008B591E"/>
    <w:rsid w:val="008C0FFD"/>
    <w:rsid w:val="008C36E3"/>
    <w:rsid w:val="008C52AA"/>
    <w:rsid w:val="008E0850"/>
    <w:rsid w:val="008E1528"/>
    <w:rsid w:val="008F15EF"/>
    <w:rsid w:val="008F15F4"/>
    <w:rsid w:val="009170C9"/>
    <w:rsid w:val="009215A7"/>
    <w:rsid w:val="00921BC1"/>
    <w:rsid w:val="00922ECE"/>
    <w:rsid w:val="00922F07"/>
    <w:rsid w:val="00927D92"/>
    <w:rsid w:val="00940E6E"/>
    <w:rsid w:val="00942092"/>
    <w:rsid w:val="009436DF"/>
    <w:rsid w:val="00944F14"/>
    <w:rsid w:val="00946363"/>
    <w:rsid w:val="00947BCF"/>
    <w:rsid w:val="00953741"/>
    <w:rsid w:val="00955B8C"/>
    <w:rsid w:val="00957666"/>
    <w:rsid w:val="00960731"/>
    <w:rsid w:val="00964410"/>
    <w:rsid w:val="00964903"/>
    <w:rsid w:val="00964BA6"/>
    <w:rsid w:val="00965DF4"/>
    <w:rsid w:val="009670D2"/>
    <w:rsid w:val="009707CB"/>
    <w:rsid w:val="009713CF"/>
    <w:rsid w:val="00972C0A"/>
    <w:rsid w:val="00973E56"/>
    <w:rsid w:val="009749BF"/>
    <w:rsid w:val="00974FF1"/>
    <w:rsid w:val="0097706C"/>
    <w:rsid w:val="00986948"/>
    <w:rsid w:val="009A1A07"/>
    <w:rsid w:val="009A63FF"/>
    <w:rsid w:val="009A739F"/>
    <w:rsid w:val="009B01B9"/>
    <w:rsid w:val="009B0D9A"/>
    <w:rsid w:val="009B19EA"/>
    <w:rsid w:val="009B68BA"/>
    <w:rsid w:val="009C1963"/>
    <w:rsid w:val="009D3F54"/>
    <w:rsid w:val="009D4CA1"/>
    <w:rsid w:val="009E5163"/>
    <w:rsid w:val="009E5A33"/>
    <w:rsid w:val="009E66AE"/>
    <w:rsid w:val="009E6A76"/>
    <w:rsid w:val="009F2A36"/>
    <w:rsid w:val="00A009A1"/>
    <w:rsid w:val="00A02B5A"/>
    <w:rsid w:val="00A03B6F"/>
    <w:rsid w:val="00A15EAD"/>
    <w:rsid w:val="00A20C28"/>
    <w:rsid w:val="00A22376"/>
    <w:rsid w:val="00A23213"/>
    <w:rsid w:val="00A24977"/>
    <w:rsid w:val="00A27E6B"/>
    <w:rsid w:val="00A366A0"/>
    <w:rsid w:val="00A428BC"/>
    <w:rsid w:val="00A43180"/>
    <w:rsid w:val="00A453B3"/>
    <w:rsid w:val="00A520F3"/>
    <w:rsid w:val="00A53B60"/>
    <w:rsid w:val="00A53D31"/>
    <w:rsid w:val="00A73AA9"/>
    <w:rsid w:val="00A744F5"/>
    <w:rsid w:val="00A7495C"/>
    <w:rsid w:val="00A83CF8"/>
    <w:rsid w:val="00A90031"/>
    <w:rsid w:val="00A94DA2"/>
    <w:rsid w:val="00AA1A7B"/>
    <w:rsid w:val="00AA25BA"/>
    <w:rsid w:val="00AB7E22"/>
    <w:rsid w:val="00AC0850"/>
    <w:rsid w:val="00AD72FB"/>
    <w:rsid w:val="00AE4867"/>
    <w:rsid w:val="00AE583C"/>
    <w:rsid w:val="00AE7EEB"/>
    <w:rsid w:val="00AF2692"/>
    <w:rsid w:val="00AF347C"/>
    <w:rsid w:val="00AF40C3"/>
    <w:rsid w:val="00AF4199"/>
    <w:rsid w:val="00AF7397"/>
    <w:rsid w:val="00B0172B"/>
    <w:rsid w:val="00B06612"/>
    <w:rsid w:val="00B068EC"/>
    <w:rsid w:val="00B11025"/>
    <w:rsid w:val="00B234B4"/>
    <w:rsid w:val="00B23A36"/>
    <w:rsid w:val="00B33747"/>
    <w:rsid w:val="00B4131A"/>
    <w:rsid w:val="00B41349"/>
    <w:rsid w:val="00B454F1"/>
    <w:rsid w:val="00B47F19"/>
    <w:rsid w:val="00B509AA"/>
    <w:rsid w:val="00B52E6E"/>
    <w:rsid w:val="00B60159"/>
    <w:rsid w:val="00B62ED2"/>
    <w:rsid w:val="00B72F2A"/>
    <w:rsid w:val="00B76988"/>
    <w:rsid w:val="00B80B8D"/>
    <w:rsid w:val="00B870A2"/>
    <w:rsid w:val="00B92B77"/>
    <w:rsid w:val="00B9399F"/>
    <w:rsid w:val="00B979EC"/>
    <w:rsid w:val="00BA04B3"/>
    <w:rsid w:val="00BA0E78"/>
    <w:rsid w:val="00BA4D8A"/>
    <w:rsid w:val="00BB1FC6"/>
    <w:rsid w:val="00BB4824"/>
    <w:rsid w:val="00BB71A7"/>
    <w:rsid w:val="00BC0A91"/>
    <w:rsid w:val="00BC3929"/>
    <w:rsid w:val="00BD162B"/>
    <w:rsid w:val="00BD33CE"/>
    <w:rsid w:val="00BD4A04"/>
    <w:rsid w:val="00BD50E6"/>
    <w:rsid w:val="00BE0996"/>
    <w:rsid w:val="00BF6D93"/>
    <w:rsid w:val="00BF7485"/>
    <w:rsid w:val="00C0127E"/>
    <w:rsid w:val="00C01B1C"/>
    <w:rsid w:val="00C02637"/>
    <w:rsid w:val="00C043DA"/>
    <w:rsid w:val="00C04702"/>
    <w:rsid w:val="00C11223"/>
    <w:rsid w:val="00C166C5"/>
    <w:rsid w:val="00C20C6F"/>
    <w:rsid w:val="00C25CE7"/>
    <w:rsid w:val="00C261C8"/>
    <w:rsid w:val="00C27B67"/>
    <w:rsid w:val="00C30F4B"/>
    <w:rsid w:val="00C35ACA"/>
    <w:rsid w:val="00C405BE"/>
    <w:rsid w:val="00C41DE4"/>
    <w:rsid w:val="00C43653"/>
    <w:rsid w:val="00C454E5"/>
    <w:rsid w:val="00C4731B"/>
    <w:rsid w:val="00C527EF"/>
    <w:rsid w:val="00C6138C"/>
    <w:rsid w:val="00C6177E"/>
    <w:rsid w:val="00C70A1D"/>
    <w:rsid w:val="00C7466E"/>
    <w:rsid w:val="00C7647C"/>
    <w:rsid w:val="00C77ABB"/>
    <w:rsid w:val="00C86F4F"/>
    <w:rsid w:val="00C90BB4"/>
    <w:rsid w:val="00C9423D"/>
    <w:rsid w:val="00C96EF8"/>
    <w:rsid w:val="00CA0D5D"/>
    <w:rsid w:val="00CA276E"/>
    <w:rsid w:val="00CA3DBF"/>
    <w:rsid w:val="00CA5106"/>
    <w:rsid w:val="00CA690E"/>
    <w:rsid w:val="00CA69A3"/>
    <w:rsid w:val="00CB164D"/>
    <w:rsid w:val="00CB1BDC"/>
    <w:rsid w:val="00CB42F1"/>
    <w:rsid w:val="00CB7B60"/>
    <w:rsid w:val="00CC21AB"/>
    <w:rsid w:val="00CC3DF4"/>
    <w:rsid w:val="00CC7896"/>
    <w:rsid w:val="00CD532B"/>
    <w:rsid w:val="00CD5E8F"/>
    <w:rsid w:val="00CE1D70"/>
    <w:rsid w:val="00CE4A93"/>
    <w:rsid w:val="00CF16FE"/>
    <w:rsid w:val="00CF5E93"/>
    <w:rsid w:val="00D04261"/>
    <w:rsid w:val="00D127A0"/>
    <w:rsid w:val="00D12BE6"/>
    <w:rsid w:val="00D14A6D"/>
    <w:rsid w:val="00D161A0"/>
    <w:rsid w:val="00D21958"/>
    <w:rsid w:val="00D23BD3"/>
    <w:rsid w:val="00D2410A"/>
    <w:rsid w:val="00D243CD"/>
    <w:rsid w:val="00D247C8"/>
    <w:rsid w:val="00D26030"/>
    <w:rsid w:val="00D303A9"/>
    <w:rsid w:val="00D33B12"/>
    <w:rsid w:val="00D36EC2"/>
    <w:rsid w:val="00D4086C"/>
    <w:rsid w:val="00D51361"/>
    <w:rsid w:val="00D62227"/>
    <w:rsid w:val="00D70084"/>
    <w:rsid w:val="00D72D01"/>
    <w:rsid w:val="00D75785"/>
    <w:rsid w:val="00D80106"/>
    <w:rsid w:val="00D80AEE"/>
    <w:rsid w:val="00D80EA6"/>
    <w:rsid w:val="00D847BF"/>
    <w:rsid w:val="00D90B83"/>
    <w:rsid w:val="00D96AD8"/>
    <w:rsid w:val="00DA1A19"/>
    <w:rsid w:val="00DB3C02"/>
    <w:rsid w:val="00DE3F60"/>
    <w:rsid w:val="00DE65F2"/>
    <w:rsid w:val="00DE6F0C"/>
    <w:rsid w:val="00DE7AC7"/>
    <w:rsid w:val="00DF30C3"/>
    <w:rsid w:val="00DF46F2"/>
    <w:rsid w:val="00DF7C29"/>
    <w:rsid w:val="00E14C54"/>
    <w:rsid w:val="00E154FF"/>
    <w:rsid w:val="00E23C33"/>
    <w:rsid w:val="00E272FA"/>
    <w:rsid w:val="00E35A26"/>
    <w:rsid w:val="00E414D7"/>
    <w:rsid w:val="00E42EF7"/>
    <w:rsid w:val="00E45EB1"/>
    <w:rsid w:val="00E527D3"/>
    <w:rsid w:val="00E5395C"/>
    <w:rsid w:val="00E619E8"/>
    <w:rsid w:val="00E62856"/>
    <w:rsid w:val="00E634EA"/>
    <w:rsid w:val="00E642C2"/>
    <w:rsid w:val="00E65C64"/>
    <w:rsid w:val="00E67EE1"/>
    <w:rsid w:val="00E71988"/>
    <w:rsid w:val="00E803C4"/>
    <w:rsid w:val="00E81223"/>
    <w:rsid w:val="00E83AE0"/>
    <w:rsid w:val="00E919C8"/>
    <w:rsid w:val="00E926C2"/>
    <w:rsid w:val="00E97633"/>
    <w:rsid w:val="00EC0EDB"/>
    <w:rsid w:val="00EC11AB"/>
    <w:rsid w:val="00EC1A4B"/>
    <w:rsid w:val="00ED17F4"/>
    <w:rsid w:val="00ED324E"/>
    <w:rsid w:val="00ED4D12"/>
    <w:rsid w:val="00ED732F"/>
    <w:rsid w:val="00EE0257"/>
    <w:rsid w:val="00EE1F1E"/>
    <w:rsid w:val="00EF2003"/>
    <w:rsid w:val="00EF3CA0"/>
    <w:rsid w:val="00EF46AA"/>
    <w:rsid w:val="00EF5C50"/>
    <w:rsid w:val="00EF6444"/>
    <w:rsid w:val="00F00C86"/>
    <w:rsid w:val="00F02611"/>
    <w:rsid w:val="00F02988"/>
    <w:rsid w:val="00F05085"/>
    <w:rsid w:val="00F1287A"/>
    <w:rsid w:val="00F15076"/>
    <w:rsid w:val="00F156AF"/>
    <w:rsid w:val="00F218A3"/>
    <w:rsid w:val="00F21989"/>
    <w:rsid w:val="00F300FF"/>
    <w:rsid w:val="00F32A5F"/>
    <w:rsid w:val="00F44F08"/>
    <w:rsid w:val="00F469BA"/>
    <w:rsid w:val="00F50073"/>
    <w:rsid w:val="00F504EA"/>
    <w:rsid w:val="00F508F9"/>
    <w:rsid w:val="00F54F6A"/>
    <w:rsid w:val="00F7145C"/>
    <w:rsid w:val="00F7596A"/>
    <w:rsid w:val="00F7634A"/>
    <w:rsid w:val="00F814A6"/>
    <w:rsid w:val="00F843D1"/>
    <w:rsid w:val="00F84DFF"/>
    <w:rsid w:val="00F948BB"/>
    <w:rsid w:val="00F97E8B"/>
    <w:rsid w:val="00FA1E63"/>
    <w:rsid w:val="00FA4606"/>
    <w:rsid w:val="00FA54C7"/>
    <w:rsid w:val="00FB3165"/>
    <w:rsid w:val="00FB7B85"/>
    <w:rsid w:val="00FC02FF"/>
    <w:rsid w:val="00FC1698"/>
    <w:rsid w:val="00FC18FE"/>
    <w:rsid w:val="00FC4407"/>
    <w:rsid w:val="00FC5039"/>
    <w:rsid w:val="00FC7D81"/>
    <w:rsid w:val="00FD19BE"/>
    <w:rsid w:val="00FD33E1"/>
    <w:rsid w:val="00FE088F"/>
    <w:rsid w:val="00FE32F6"/>
    <w:rsid w:val="00FE4AEB"/>
    <w:rsid w:val="00FF17A2"/>
    <w:rsid w:val="00FF4BAC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9A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CF16FE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606C45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6310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9A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CF16FE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606C45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631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E438-11FE-45D2-82F6-4DFD3238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173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55</cp:revision>
  <cp:lastPrinted>2019-04-11T11:31:00Z</cp:lastPrinted>
  <dcterms:created xsi:type="dcterms:W3CDTF">2017-06-09T12:48:00Z</dcterms:created>
  <dcterms:modified xsi:type="dcterms:W3CDTF">2019-04-11T11:31:00Z</dcterms:modified>
</cp:coreProperties>
</file>