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Начальный пункт  время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Островки-Кривко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25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  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11-40,12-1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19-50,20-40,21-20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Племстанция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5-00,5-40,6-05,6-45,7-25,8-00,8-35,9-25,10-15,10-55,11-45,12-30,13-25,13-55,14-35,15-15,16-25,17-00,17-40,18-25,19-05,19-45</w:t>
            </w:r>
          </w:p>
          <w:p w:rsidR="00AD0064" w:rsidRPr="00BE5F29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043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вт.чт.6-55кр.вт.чт.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8A2F4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6-30,14-10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7-00,14-40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7-30,16-00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7-30,7-5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,13-4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,15-30,17-1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,17-5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,18-3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,20-0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17-5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,19-25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A2A98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8-20,16-40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A2A9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8-35,10-40 кр.пн.ср.пт.,16-55кр.пн.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ср.пт</w:t>
            </w:r>
            <w:proofErr w:type="gramEnd"/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11-20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17-40 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spellStart"/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10-20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11-20, 17-40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proofErr w:type="spellStart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proofErr w:type="spellEnd"/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5-05,7-00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644-сос (вокзал Сосново 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Денисово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645-сос 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( вокзал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6-20,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6-50,13-15,17-30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8-10,14-35,18-50</w:t>
            </w:r>
            <w:r w:rsidR="009B73C4" w:rsidRPr="00BE5F29">
              <w:rPr>
                <w:rFonts w:ascii="Calibri" w:eastAsia="Times New Roman" w:hAnsi="Calibri" w:cs="Times New Roman"/>
                <w:b/>
                <w:bCs/>
              </w:rPr>
              <w:t>,19-10,21-30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Коробицино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9-25,15-55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8-10,16-55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8-50 вт.чт.,13-20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proofErr w:type="gram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9-05вт.чт.,13-35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646-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6-10,8-00,12-20,19-35,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9B73C4" w:rsidRPr="00BE5F29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20-25,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14-40 ч/з Ольховку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7-50,18-00ч/з Кривко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685-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 Ромашки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-С-Пб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Приозерск- С-Пб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F62A45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5:45; 6:30; 7:</w:t>
            </w:r>
            <w:r>
              <w:rPr>
                <w:b/>
                <w:bCs/>
              </w:rPr>
              <w:t>00</w:t>
            </w:r>
            <w:r w:rsidRPr="00522442">
              <w:rPr>
                <w:b/>
                <w:bCs/>
              </w:rPr>
              <w:t xml:space="preserve">; 8:00; </w:t>
            </w:r>
            <w:r>
              <w:rPr>
                <w:b/>
                <w:bCs/>
              </w:rPr>
              <w:t xml:space="preserve">09:00; </w:t>
            </w:r>
            <w:r w:rsidRPr="00522442">
              <w:rPr>
                <w:b/>
                <w:bCs/>
              </w:rPr>
              <w:t>10:00;</w:t>
            </w:r>
            <w:r>
              <w:rPr>
                <w:b/>
                <w:bCs/>
              </w:rPr>
              <w:t xml:space="preserve"> 11:00; </w:t>
            </w:r>
            <w:r w:rsidRPr="00522442">
              <w:rPr>
                <w:b/>
                <w:bCs/>
              </w:rPr>
              <w:t>11:30; 13:00; 14:00; 15:00; 16:00;</w:t>
            </w:r>
            <w:r>
              <w:rPr>
                <w:b/>
                <w:bCs/>
              </w:rPr>
              <w:t xml:space="preserve"> 17:00; </w:t>
            </w:r>
            <w:r w:rsidRPr="00522442">
              <w:rPr>
                <w:b/>
                <w:bCs/>
              </w:rPr>
              <w:t>18:00;</w:t>
            </w:r>
            <w:r>
              <w:rPr>
                <w:b/>
                <w:bCs/>
              </w:rPr>
              <w:t xml:space="preserve"> 18:45; </w:t>
            </w:r>
            <w:r w:rsidRPr="00522442">
              <w:rPr>
                <w:b/>
                <w:bCs/>
              </w:rPr>
              <w:t>19:10</w:t>
            </w:r>
            <w:bookmarkStart w:id="0" w:name="_GoBack"/>
            <w:bookmarkEnd w:id="0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F62A45" w:rsidRPr="00522442" w:rsidRDefault="00F62A45" w:rsidP="00F62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Pr="00522442">
              <w:rPr>
                <w:b/>
                <w:bCs/>
              </w:rPr>
              <w:t>8:30;10:00;11:00;12:00;13:00;</w:t>
            </w:r>
          </w:p>
          <w:p w:rsidR="00F62A45" w:rsidRPr="00522442" w:rsidRDefault="00F62A45" w:rsidP="00F62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14:00,</w:t>
            </w:r>
            <w:r w:rsidRPr="00522442">
              <w:rPr>
                <w:b/>
                <w:bCs/>
              </w:rPr>
              <w:t>15:00;</w:t>
            </w:r>
            <w:r>
              <w:rPr>
                <w:b/>
                <w:bCs/>
              </w:rPr>
              <w:t>16:00,</w:t>
            </w:r>
            <w:r w:rsidRPr="00522442">
              <w:rPr>
                <w:b/>
                <w:bCs/>
              </w:rPr>
              <w:t>16:30;17:45;18:30;19:30;20:00</w:t>
            </w:r>
          </w:p>
          <w:p w:rsidR="009B73C4" w:rsidRPr="00BE5F29" w:rsidRDefault="00F62A45" w:rsidP="00F62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21:00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E615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671-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Сосново-Приозерск)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F521E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04:00,04:25,4:5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>
              <w:rPr>
                <w:rFonts w:ascii="Calibri" w:eastAsia="Times New Roman" w:hAnsi="Calibri" w:cs="Times New Roman"/>
                <w:b/>
                <w:bCs/>
              </w:rPr>
              <w:t>5:15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</w:rPr>
              <w:t>5: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>30</w:t>
            </w:r>
            <w:r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E61564" w:rsidRPr="00BE5F29" w:rsidRDefault="006D768B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9466A0">
              <w:rPr>
                <w:rFonts w:ascii="Calibri" w:eastAsia="Times New Roman" w:hAnsi="Calibri" w:cs="Times New Roman"/>
                <w:b/>
                <w:bCs/>
              </w:rPr>
              <w:t>9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-20,19-40,20-</w:t>
            </w:r>
            <w:r w:rsidR="009466A0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0,20-40,21-10</w:t>
            </w:r>
            <w:r w:rsidR="009466A0">
              <w:rPr>
                <w:rFonts w:ascii="Calibri" w:eastAsia="Times New Roman" w:hAnsi="Calibri" w:cs="Times New Roman"/>
                <w:b/>
                <w:bCs/>
              </w:rPr>
              <w:t>,22:05,23:05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651-(Сосново-Новожилово)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10:00,18:10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10:30,18:40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</w:t>
            </w:r>
            <w:proofErr w:type="spellStart"/>
            <w:r w:rsidRPr="00BE5F29">
              <w:rPr>
                <w:b/>
                <w:bCs/>
              </w:rPr>
              <w:t>Замостье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09:50,18:10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4141EA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10:25, 18:45</w:t>
            </w:r>
            <w:r w:rsidR="00BE5F29" w:rsidRPr="00BE5F29">
              <w:rPr>
                <w:rFonts w:ascii="Calibri" w:eastAsia="Times New Roman" w:hAnsi="Calibri" w:cs="Times New Roman"/>
                <w:b/>
                <w:bCs/>
              </w:rPr>
              <w:t xml:space="preserve"> среда, пятница, суббота, воскресенье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09:50,18:10 пятница, суббота, воскресенье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10:05,18:25 пятница, суббота, воскресенье</w:t>
            </w: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B1DE3"/>
    <w:rsid w:val="000D4FA1"/>
    <w:rsid w:val="00216D30"/>
    <w:rsid w:val="002630AF"/>
    <w:rsid w:val="002F6436"/>
    <w:rsid w:val="00315484"/>
    <w:rsid w:val="004141EA"/>
    <w:rsid w:val="00420E93"/>
    <w:rsid w:val="00450D68"/>
    <w:rsid w:val="00457725"/>
    <w:rsid w:val="0059607E"/>
    <w:rsid w:val="005F3AA1"/>
    <w:rsid w:val="0064497A"/>
    <w:rsid w:val="006473D9"/>
    <w:rsid w:val="006D768B"/>
    <w:rsid w:val="0072176F"/>
    <w:rsid w:val="00740D02"/>
    <w:rsid w:val="00792B21"/>
    <w:rsid w:val="007E4137"/>
    <w:rsid w:val="008A2F4E"/>
    <w:rsid w:val="009466A0"/>
    <w:rsid w:val="00957723"/>
    <w:rsid w:val="009A2A98"/>
    <w:rsid w:val="009B4007"/>
    <w:rsid w:val="009B73C4"/>
    <w:rsid w:val="009E1F26"/>
    <w:rsid w:val="00A810B8"/>
    <w:rsid w:val="00AD0064"/>
    <w:rsid w:val="00B93103"/>
    <w:rsid w:val="00BA689E"/>
    <w:rsid w:val="00BE5F29"/>
    <w:rsid w:val="00C968D9"/>
    <w:rsid w:val="00E61564"/>
    <w:rsid w:val="00EC1176"/>
    <w:rsid w:val="00ED12A6"/>
    <w:rsid w:val="00EE540C"/>
    <w:rsid w:val="00F13950"/>
    <w:rsid w:val="00F16EA8"/>
    <w:rsid w:val="00F43190"/>
    <w:rsid w:val="00F521E8"/>
    <w:rsid w:val="00F62A45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54AB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8436ED8</Template>
  <TotalTime>28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9</cp:revision>
  <cp:lastPrinted>2017-09-20T08:21:00Z</cp:lastPrinted>
  <dcterms:created xsi:type="dcterms:W3CDTF">2020-06-03T10:26:00Z</dcterms:created>
  <dcterms:modified xsi:type="dcterms:W3CDTF">2020-06-03T11:08:00Z</dcterms:modified>
</cp:coreProperties>
</file>