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7F4B48" w:rsidP="00265C9F">
      <w:pPr>
        <w:pStyle w:val="10"/>
        <w:keepNext w:val="0"/>
        <w:tabs>
          <w:tab w:val="left" w:pos="3969"/>
        </w:tabs>
        <w:outlineLvl w:val="9"/>
      </w:pPr>
      <w:r>
        <w:t>от   ___   августа 2019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447311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r w:rsidR="00447311">
              <w:t>Сосно</w:t>
            </w:r>
            <w:r w:rsidRPr="00DB7028">
              <w:t>вское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1372A7">
        <w:rPr>
          <w:szCs w:val="24"/>
        </w:rPr>
        <w:t>5</w:t>
      </w:r>
      <w:r w:rsidR="00E617C8" w:rsidRPr="00D16F20">
        <w:rPr>
          <w:szCs w:val="24"/>
        </w:rPr>
        <w:t xml:space="preserve"> от </w:t>
      </w:r>
      <w:r w:rsidR="001372A7">
        <w:rPr>
          <w:szCs w:val="24"/>
        </w:rPr>
        <w:t>30 ноября</w:t>
      </w:r>
      <w:r w:rsidR="00DB7028">
        <w:rPr>
          <w:szCs w:val="24"/>
        </w:rPr>
        <w:t xml:space="preserve">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447311">
        <w:rPr>
          <w:szCs w:val="24"/>
        </w:rPr>
        <w:t>Сосно</w:t>
      </w:r>
      <w:r w:rsidR="00EA6B7E">
        <w:rPr>
          <w:szCs w:val="24"/>
        </w:rPr>
        <w:t>вское</w:t>
      </w:r>
      <w:r w:rsidR="00F32A5F" w:rsidRPr="00E15AC1">
        <w:rPr>
          <w:szCs w:val="24"/>
        </w:rPr>
        <w:t xml:space="preserve"> 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447311">
        <w:rPr>
          <w:szCs w:val="24"/>
        </w:rPr>
        <w:t>Сосно</w:t>
      </w:r>
      <w:r w:rsidR="00EA6B7E">
        <w:rPr>
          <w:szCs w:val="24"/>
        </w:rPr>
        <w:t xml:space="preserve">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</w:t>
      </w:r>
      <w:r w:rsidR="001372A7">
        <w:rPr>
          <w:szCs w:val="24"/>
        </w:rPr>
        <w:t>ли</w:t>
      </w:r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r w:rsidR="00447311">
        <w:rPr>
          <w:szCs w:val="24"/>
        </w:rPr>
        <w:t>Сосно</w:t>
      </w:r>
      <w:r w:rsidR="00EA6B7E">
        <w:rPr>
          <w:szCs w:val="24"/>
        </w:rPr>
        <w:t>вское</w:t>
      </w:r>
      <w:r w:rsidR="00DA1A19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Настоящее постановление вступает в силу </w:t>
      </w:r>
      <w:proofErr w:type="gramStart"/>
      <w:r w:rsidR="00447311">
        <w:rPr>
          <w:szCs w:val="24"/>
        </w:rPr>
        <w:t>с даты</w:t>
      </w:r>
      <w:r w:rsidRPr="00D16F20">
        <w:rPr>
          <w:szCs w:val="24"/>
        </w:rPr>
        <w:t xml:space="preserve"> опубликования</w:t>
      </w:r>
      <w:proofErr w:type="gramEnd"/>
      <w:r w:rsidR="006B53DA"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1372A7" w:rsidRDefault="001372A7" w:rsidP="00DB7028">
      <w:pPr>
        <w:jc w:val="both"/>
      </w:pPr>
    </w:p>
    <w:p w:rsidR="001372A7" w:rsidRDefault="001372A7" w:rsidP="00DB7028">
      <w:pPr>
        <w:jc w:val="both"/>
      </w:pPr>
    </w:p>
    <w:p w:rsidR="001372A7" w:rsidRDefault="001372A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r w:rsidR="00447311">
        <w:t>Сосно</w:t>
      </w:r>
      <w:r w:rsidR="00EA6B7E">
        <w:t>вское</w:t>
      </w:r>
      <w:r w:rsidR="00EA6B7E" w:rsidRPr="00E15AC1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>О «</w:t>
      </w:r>
      <w:r w:rsidR="00447311">
        <w:rPr>
          <w:sz w:val="24"/>
        </w:rPr>
        <w:t>ВЕРИС</w:t>
      </w:r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FB32D1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DB7028">
            <w:pPr>
              <w:ind w:left="176" w:hanging="176"/>
              <w:jc w:val="center"/>
            </w:pPr>
            <w:r>
              <w:t>с 01.08.2019</w:t>
            </w:r>
            <w:r w:rsidR="00D44DA9">
              <w:t xml:space="preserve"> г. </w:t>
            </w:r>
          </w:p>
          <w:p w:rsidR="00D44DA9" w:rsidRDefault="00D44DA9">
            <w:pPr>
              <w:jc w:val="center"/>
            </w:pPr>
            <w:r>
              <w:t>(руб./м. кв.)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7609D8" w:rsidRDefault="00EA6B7E" w:rsidP="00EA6B7E">
            <w:pPr>
              <w:rPr>
                <w:b/>
              </w:rPr>
            </w:pPr>
          </w:p>
          <w:p w:rsidR="00D44DA9" w:rsidRPr="007609D8" w:rsidRDefault="00D44DA9" w:rsidP="00EA6B7E">
            <w:r w:rsidRPr="007609D8">
              <w:rPr>
                <w:b/>
              </w:rPr>
              <w:t>п</w:t>
            </w:r>
            <w:r w:rsidR="00EA6B7E" w:rsidRPr="007609D8">
              <w:rPr>
                <w:b/>
              </w:rPr>
              <w:t>ос</w:t>
            </w:r>
            <w:r w:rsidRPr="007609D8">
              <w:rPr>
                <w:b/>
              </w:rPr>
              <w:t>.</w:t>
            </w:r>
            <w:r w:rsidR="00DB7028" w:rsidRPr="007609D8">
              <w:rPr>
                <w:b/>
              </w:rPr>
              <w:t xml:space="preserve"> </w:t>
            </w:r>
            <w:r w:rsidR="00447311" w:rsidRPr="007609D8">
              <w:rPr>
                <w:b/>
              </w:rPr>
              <w:t>Сосново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7609D8" w:rsidRDefault="00EA6B7E" w:rsidP="00695AA2">
            <w:pPr>
              <w:spacing w:line="360" w:lineRule="auto"/>
            </w:pPr>
            <w:r w:rsidRPr="007609D8">
              <w:t>ул. Строителей, д. 1</w:t>
            </w:r>
            <w:r w:rsidR="00447311" w:rsidRPr="007609D8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447311">
            <w:pPr>
              <w:jc w:val="center"/>
            </w:pPr>
            <w:r>
              <w:t>20,89</w:t>
            </w:r>
          </w:p>
        </w:tc>
      </w:tr>
      <w:tr w:rsidR="00D6553A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3A" w:rsidRPr="000D487F" w:rsidRDefault="00D655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3A" w:rsidRPr="007609D8" w:rsidRDefault="00D6553A" w:rsidP="00695AA2">
            <w:pPr>
              <w:spacing w:line="360" w:lineRule="auto"/>
            </w:pPr>
            <w:r>
              <w:t>ул. Никитина,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3A" w:rsidRDefault="00D6553A">
            <w:pPr>
              <w:jc w:val="center"/>
            </w:pPr>
            <w:r>
              <w:t>15,59</w:t>
            </w: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7609D8" w:rsidRDefault="00EA6B7E">
            <w:pPr>
              <w:rPr>
                <w:b/>
              </w:rPr>
            </w:pPr>
          </w:p>
          <w:p w:rsidR="00D44DA9" w:rsidRPr="007609D8" w:rsidRDefault="00447311" w:rsidP="00EA6B7E">
            <w:pPr>
              <w:rPr>
                <w:b/>
              </w:rPr>
            </w:pPr>
            <w:r w:rsidRPr="007609D8">
              <w:rPr>
                <w:b/>
              </w:rPr>
              <w:t>дер</w:t>
            </w:r>
            <w:r w:rsidR="00D44DA9" w:rsidRPr="007609D8">
              <w:rPr>
                <w:b/>
              </w:rPr>
              <w:t xml:space="preserve">. </w:t>
            </w:r>
            <w:proofErr w:type="spellStart"/>
            <w:r w:rsidRPr="007609D8">
              <w:rPr>
                <w:b/>
              </w:rPr>
              <w:t>Снегиревка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7609D8" w:rsidRDefault="00D44DA9" w:rsidP="00695AA2">
            <w:pPr>
              <w:spacing w:line="360" w:lineRule="auto"/>
            </w:pPr>
            <w:r w:rsidRPr="007609D8">
              <w:t xml:space="preserve">ул. </w:t>
            </w:r>
            <w:r w:rsidR="00447311" w:rsidRPr="007609D8">
              <w:t>Гагарина</w:t>
            </w:r>
            <w:r w:rsidR="00EA6B7E" w:rsidRPr="007609D8">
              <w:t xml:space="preserve">, д. </w:t>
            </w:r>
            <w:r w:rsidR="00447311" w:rsidRPr="007609D8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447311">
            <w:pPr>
              <w:jc w:val="center"/>
            </w:pPr>
            <w:r>
              <w:t>10,97</w:t>
            </w: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7609D8" w:rsidRDefault="009C3B9F" w:rsidP="00695AA2">
            <w:pPr>
              <w:spacing w:line="360" w:lineRule="auto"/>
            </w:pPr>
            <w:r w:rsidRPr="007609D8">
              <w:t xml:space="preserve">ул. </w:t>
            </w:r>
            <w:r w:rsidR="00447311" w:rsidRPr="007609D8">
              <w:t>Гагарина</w:t>
            </w:r>
            <w:r w:rsidRPr="007609D8">
              <w:t xml:space="preserve">, д. </w:t>
            </w:r>
            <w:r w:rsidR="00447311" w:rsidRPr="007609D8">
              <w:t>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47311">
            <w:pPr>
              <w:jc w:val="center"/>
            </w:pPr>
            <w:r>
              <w:t>10,27</w:t>
            </w: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7609D8" w:rsidRDefault="009C3B9F" w:rsidP="00695AA2">
            <w:pPr>
              <w:spacing w:line="360" w:lineRule="auto"/>
            </w:pPr>
            <w:r w:rsidRPr="007609D8">
              <w:t xml:space="preserve">ул. </w:t>
            </w:r>
            <w:r w:rsidR="00447311" w:rsidRPr="007609D8">
              <w:t>Горького</w:t>
            </w:r>
            <w:r w:rsidRPr="007609D8">
              <w:t xml:space="preserve">, д. </w:t>
            </w:r>
            <w:r w:rsidR="00447311" w:rsidRPr="007609D8">
              <w:t>20а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47311">
            <w:pPr>
              <w:jc w:val="center"/>
            </w:pPr>
            <w:r>
              <w:t>5,60</w:t>
            </w:r>
          </w:p>
        </w:tc>
      </w:tr>
      <w:tr w:rsidR="00B91A05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05" w:rsidRDefault="00B91A05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05" w:rsidRPr="007609D8" w:rsidRDefault="00B91A05" w:rsidP="00695AA2">
            <w:pPr>
              <w:spacing w:line="360" w:lineRule="auto"/>
            </w:pPr>
            <w:r w:rsidRPr="007609D8">
              <w:t xml:space="preserve">ул. </w:t>
            </w:r>
            <w:r w:rsidR="00447311" w:rsidRPr="007609D8">
              <w:t>Луговая</w:t>
            </w:r>
            <w:r w:rsidRPr="007609D8">
              <w:t xml:space="preserve">, д. </w:t>
            </w:r>
            <w:r w:rsidR="00447311" w:rsidRPr="007609D8">
              <w:t>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05" w:rsidRDefault="00447311">
            <w:pPr>
              <w:jc w:val="center"/>
            </w:pPr>
            <w:r>
              <w:t>6,87</w:t>
            </w:r>
          </w:p>
        </w:tc>
      </w:tr>
      <w:tr w:rsidR="00CF5047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47" w:rsidRDefault="00CF5047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47" w:rsidRPr="007609D8" w:rsidRDefault="00447311" w:rsidP="00695AA2">
            <w:pPr>
              <w:spacing w:line="360" w:lineRule="auto"/>
            </w:pPr>
            <w:r w:rsidRPr="007609D8">
              <w:t>ул. Центральная, д. 12</w:t>
            </w:r>
            <w:r w:rsidR="00EA6B7E" w:rsidRPr="007609D8">
              <w:t>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47" w:rsidRDefault="00447311">
            <w:pPr>
              <w:jc w:val="center"/>
            </w:pPr>
            <w:r>
              <w:t>12,86</w:t>
            </w: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7609D8" w:rsidRDefault="00EA6B7E" w:rsidP="00695AA2">
            <w:pPr>
              <w:spacing w:line="360" w:lineRule="auto"/>
            </w:pPr>
            <w:r w:rsidRPr="007609D8">
              <w:t xml:space="preserve">ул. </w:t>
            </w:r>
            <w:r w:rsidR="00447311" w:rsidRPr="007609D8">
              <w:t>Школьная</w:t>
            </w:r>
            <w:r w:rsidRPr="007609D8">
              <w:t>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447311">
            <w:pPr>
              <w:jc w:val="center"/>
            </w:pPr>
            <w:r>
              <w:t>10,94</w:t>
            </w: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751AD" w:rsidP="004751AD">
            <w:pPr>
              <w:jc w:val="center"/>
            </w:pPr>
            <w:r>
              <w:t xml:space="preserve">   </w:t>
            </w:r>
            <w:r w:rsidR="00447311">
              <w:t>7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7609D8" w:rsidRDefault="004751AD" w:rsidP="00695AA2">
            <w:pPr>
              <w:spacing w:line="360" w:lineRule="auto"/>
            </w:pPr>
            <w:r w:rsidRPr="007609D8">
              <w:t>у</w:t>
            </w:r>
            <w:r w:rsidR="00447311" w:rsidRPr="007609D8">
              <w:t>л. Школьная,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47311">
            <w:pPr>
              <w:jc w:val="center"/>
            </w:pPr>
            <w:r>
              <w:t>11,01</w:t>
            </w:r>
          </w:p>
        </w:tc>
      </w:tr>
      <w:tr w:rsidR="009C3B9F" w:rsidTr="00875408">
        <w:trPr>
          <w:trHeight w:val="51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 w:rsidP="009C3B9F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3A" w:rsidRDefault="00D6553A" w:rsidP="004751AD">
            <w:pPr>
              <w:rPr>
                <w:b/>
              </w:rPr>
            </w:pPr>
          </w:p>
          <w:p w:rsidR="009C3B9F" w:rsidRPr="007609D8" w:rsidRDefault="004751AD" w:rsidP="004751AD">
            <w:pPr>
              <w:rPr>
                <w:b/>
              </w:rPr>
            </w:pPr>
            <w:r w:rsidRPr="007609D8">
              <w:rPr>
                <w:b/>
              </w:rPr>
              <w:t>дер</w:t>
            </w:r>
            <w:r w:rsidR="009C3B9F" w:rsidRPr="007609D8">
              <w:rPr>
                <w:b/>
              </w:rPr>
              <w:t xml:space="preserve">. </w:t>
            </w:r>
            <w:proofErr w:type="spellStart"/>
            <w:r w:rsidRPr="007609D8">
              <w:rPr>
                <w:b/>
              </w:rPr>
              <w:t>Кривко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>
            <w:pPr>
              <w:jc w:val="center"/>
            </w:pP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155A64" w:rsidP="00155A64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7609D8" w:rsidRDefault="009C3B9F" w:rsidP="00695AA2">
            <w:pPr>
              <w:spacing w:line="360" w:lineRule="auto"/>
            </w:pPr>
            <w:r w:rsidRPr="007609D8">
              <w:t xml:space="preserve">ул. </w:t>
            </w:r>
            <w:r w:rsidR="004751AD" w:rsidRPr="007609D8">
              <w:t>Урожайная</w:t>
            </w:r>
            <w:r w:rsidRPr="007609D8">
              <w:t xml:space="preserve">, </w:t>
            </w:r>
            <w:r w:rsidR="004751AD" w:rsidRPr="007609D8">
              <w:t>3а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751AD">
            <w:pPr>
              <w:jc w:val="center"/>
            </w:pPr>
            <w:r>
              <w:t>21,41</w:t>
            </w: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155A64" w:rsidP="00155A64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7609D8" w:rsidRDefault="004751AD" w:rsidP="00695AA2">
            <w:pPr>
              <w:spacing w:line="360" w:lineRule="auto"/>
              <w:rPr>
                <w:b/>
              </w:rPr>
            </w:pPr>
            <w:r w:rsidRPr="007609D8">
              <w:t>ул. Урожайная</w:t>
            </w:r>
            <w:r w:rsidR="009C3B9F" w:rsidRPr="007609D8">
              <w:t xml:space="preserve">, </w:t>
            </w:r>
            <w:r w:rsidRPr="007609D8">
              <w:t>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751AD">
            <w:pPr>
              <w:jc w:val="center"/>
            </w:pPr>
            <w:r>
              <w:t>6,20</w:t>
            </w: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751AD" w:rsidP="004751AD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7609D8" w:rsidRDefault="004751AD" w:rsidP="00695AA2">
            <w:pPr>
              <w:spacing w:line="360" w:lineRule="auto"/>
            </w:pPr>
            <w:r w:rsidRPr="007609D8">
              <w:t>ул. Фестивальная,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751AD">
            <w:pPr>
              <w:jc w:val="center"/>
            </w:pPr>
            <w:r>
              <w:t>8,56</w:t>
            </w:r>
          </w:p>
        </w:tc>
      </w:tr>
      <w:tr w:rsidR="004751AD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7609D8" w:rsidRDefault="004751AD" w:rsidP="00695AA2">
            <w:pPr>
              <w:spacing w:line="360" w:lineRule="auto"/>
            </w:pPr>
            <w:r w:rsidRPr="007609D8">
              <w:t>ул. Фестивальная, д. 18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8,56</w:t>
            </w:r>
          </w:p>
        </w:tc>
      </w:tr>
      <w:tr w:rsidR="004751AD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7609D8" w:rsidRDefault="004751AD" w:rsidP="00695AA2">
            <w:pPr>
              <w:spacing w:line="360" w:lineRule="auto"/>
            </w:pPr>
            <w:r w:rsidRPr="007609D8">
              <w:t>ул. Фестивальная, д. 25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8,56</w:t>
            </w:r>
          </w:p>
        </w:tc>
      </w:tr>
      <w:tr w:rsidR="004751AD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7609D8" w:rsidRDefault="004751AD" w:rsidP="00695AA2">
            <w:pPr>
              <w:spacing w:line="360" w:lineRule="auto"/>
            </w:pPr>
            <w:r w:rsidRPr="007609D8">
              <w:t>ул. Фестивальная, д. 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8,56</w:t>
            </w:r>
          </w:p>
        </w:tc>
      </w:tr>
      <w:tr w:rsidR="004751AD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Pr="007609D8" w:rsidRDefault="004751AD" w:rsidP="00695AA2">
            <w:pPr>
              <w:spacing w:line="360" w:lineRule="auto"/>
            </w:pPr>
            <w:r w:rsidRPr="007609D8">
              <w:t>ул. Фестивальная,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AD" w:rsidRDefault="004751AD" w:rsidP="004751AD">
            <w:pPr>
              <w:jc w:val="center"/>
            </w:pPr>
            <w:r>
              <w:t>3,69</w:t>
            </w:r>
          </w:p>
        </w:tc>
      </w:tr>
    </w:tbl>
    <w:p w:rsidR="005953D0" w:rsidRDefault="005953D0" w:rsidP="005953D0">
      <w:pPr>
        <w:pStyle w:val="a7"/>
        <w:jc w:val="center"/>
        <w:rPr>
          <w:b/>
          <w:sz w:val="24"/>
        </w:rPr>
      </w:pPr>
    </w:p>
    <w:p w:rsidR="00AB632B" w:rsidRDefault="00AB632B" w:rsidP="005953D0">
      <w:pPr>
        <w:pStyle w:val="a7"/>
        <w:jc w:val="center"/>
        <w:rPr>
          <w:b/>
          <w:sz w:val="24"/>
        </w:rPr>
      </w:pPr>
    </w:p>
    <w:p w:rsidR="00D2730C" w:rsidRDefault="00D2730C" w:rsidP="00D2730C">
      <w:pPr>
        <w:pStyle w:val="31"/>
        <w:ind w:left="0" w:firstLine="709"/>
        <w:rPr>
          <w:szCs w:val="24"/>
        </w:rPr>
      </w:pPr>
    </w:p>
    <w:p w:rsidR="000D487F" w:rsidRPr="005953D0" w:rsidRDefault="000D487F" w:rsidP="005953D0">
      <w:pPr>
        <w:pStyle w:val="a7"/>
        <w:jc w:val="center"/>
        <w:rPr>
          <w:b/>
          <w:sz w:val="24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  <w:bookmarkStart w:id="0" w:name="_GoBack"/>
      <w:bookmarkEnd w:id="0"/>
    </w:p>
    <w:sectPr w:rsidR="00636CBB" w:rsidSect="001372A7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FD" w:rsidRDefault="003850FD">
      <w:r>
        <w:separator/>
      </w:r>
    </w:p>
  </w:endnote>
  <w:endnote w:type="continuationSeparator" w:id="0">
    <w:p w:rsidR="003850FD" w:rsidRDefault="003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6DED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956DED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FD" w:rsidRDefault="003850FD">
      <w:r>
        <w:separator/>
      </w:r>
    </w:p>
  </w:footnote>
  <w:footnote w:type="continuationSeparator" w:id="0">
    <w:p w:rsidR="003850FD" w:rsidRDefault="0038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0C84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2A7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76884"/>
    <w:rsid w:val="00181EAC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260C3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52C0D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850FD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5799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14CA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5AA2"/>
    <w:rsid w:val="00697A6B"/>
    <w:rsid w:val="006A0C01"/>
    <w:rsid w:val="006A3D22"/>
    <w:rsid w:val="006A7BF2"/>
    <w:rsid w:val="006B05BA"/>
    <w:rsid w:val="006B2370"/>
    <w:rsid w:val="006B23BD"/>
    <w:rsid w:val="006B4E09"/>
    <w:rsid w:val="006B53DA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CE7"/>
    <w:rsid w:val="007210BB"/>
    <w:rsid w:val="00722C37"/>
    <w:rsid w:val="00727389"/>
    <w:rsid w:val="00727CAE"/>
    <w:rsid w:val="00727D07"/>
    <w:rsid w:val="007332C6"/>
    <w:rsid w:val="007442AF"/>
    <w:rsid w:val="0074612F"/>
    <w:rsid w:val="00747249"/>
    <w:rsid w:val="00753A6C"/>
    <w:rsid w:val="007553FA"/>
    <w:rsid w:val="0075651D"/>
    <w:rsid w:val="007609D8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4B48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40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56DED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390A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26F1B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16E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22D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6553A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313D"/>
    <w:rsid w:val="00E919C8"/>
    <w:rsid w:val="00E927AE"/>
    <w:rsid w:val="00E97633"/>
    <w:rsid w:val="00EA4DE9"/>
    <w:rsid w:val="00EA6B7E"/>
    <w:rsid w:val="00EB69CC"/>
    <w:rsid w:val="00EC11AB"/>
    <w:rsid w:val="00EC1A4B"/>
    <w:rsid w:val="00EC257D"/>
    <w:rsid w:val="00ED324E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A7FBB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57B6-4E2F-430C-AAEA-DCF43FBA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26</cp:revision>
  <cp:lastPrinted>2019-08-06T11:31:00Z</cp:lastPrinted>
  <dcterms:created xsi:type="dcterms:W3CDTF">2019-07-19T05:49:00Z</dcterms:created>
  <dcterms:modified xsi:type="dcterms:W3CDTF">2019-08-06T14:32:00Z</dcterms:modified>
</cp:coreProperties>
</file>