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11C" w:rsidRDefault="00CE0B11" w:rsidP="000504E8">
      <w:pPr>
        <w:pStyle w:val="2"/>
      </w:pPr>
      <w:bookmarkStart w:id="0" w:name="_GoBack"/>
      <w:bookmarkEnd w:id="0"/>
      <w:r>
        <w:t>СВЕДЕНИЯ</w:t>
      </w:r>
    </w:p>
    <w:p w:rsidR="00CE0B11" w:rsidRDefault="00CE0B11" w:rsidP="00CE0B11">
      <w:pPr>
        <w:pStyle w:val="a3"/>
        <w:jc w:val="center"/>
      </w:pPr>
      <w:r>
        <w:t>О доходах за отчетный перио</w:t>
      </w:r>
      <w:r w:rsidR="00B4591C">
        <w:t>д с 01 января по 31 декабря 2013</w:t>
      </w:r>
      <w:r>
        <w:t xml:space="preserve"> года, об имуществе и обязательствах имущественного характера по состоянию на конец отчетного периода, представленных руководителями муниципальных учреждений Приозерского муниципального района Ленинградской области</w:t>
      </w:r>
    </w:p>
    <w:p w:rsidR="00CE0B11" w:rsidRPr="00B4591C" w:rsidRDefault="00CE0B11" w:rsidP="00CE0B11">
      <w:pPr>
        <w:pStyle w:val="a3"/>
        <w:jc w:val="center"/>
      </w:pPr>
    </w:p>
    <w:p w:rsidR="00BC085C" w:rsidRPr="00B4591C" w:rsidRDefault="00BC085C" w:rsidP="00CE0B11">
      <w:pPr>
        <w:pStyle w:val="a3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756"/>
        <w:gridCol w:w="1454"/>
        <w:gridCol w:w="1036"/>
        <w:gridCol w:w="1523"/>
        <w:gridCol w:w="1494"/>
        <w:gridCol w:w="1454"/>
        <w:gridCol w:w="1036"/>
        <w:gridCol w:w="1523"/>
      </w:tblGrid>
      <w:tr w:rsidR="003E3938" w:rsidTr="00052881">
        <w:tc>
          <w:tcPr>
            <w:tcW w:w="1809" w:type="dxa"/>
            <w:vMerge w:val="restart"/>
            <w:shd w:val="clear" w:color="auto" w:fill="auto"/>
          </w:tcPr>
          <w:p w:rsidR="003E3938" w:rsidRDefault="003E3938" w:rsidP="00105226">
            <w:pPr>
              <w:pStyle w:val="a3"/>
              <w:jc w:val="center"/>
            </w:pPr>
            <w:r>
              <w:t>Фамилия, имя, отчество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E3938" w:rsidRDefault="003E3938" w:rsidP="00105226">
            <w:pPr>
              <w:pStyle w:val="a3"/>
              <w:jc w:val="center"/>
            </w:pPr>
            <w:r>
              <w:t>Должность</w:t>
            </w:r>
          </w:p>
        </w:tc>
        <w:tc>
          <w:tcPr>
            <w:tcW w:w="1756" w:type="dxa"/>
            <w:vMerge w:val="restart"/>
            <w:shd w:val="clear" w:color="auto" w:fill="auto"/>
          </w:tcPr>
          <w:p w:rsidR="003E3938" w:rsidRDefault="003E3938" w:rsidP="00105226">
            <w:pPr>
              <w:pStyle w:val="a3"/>
              <w:jc w:val="center"/>
            </w:pPr>
            <w:r>
              <w:t>Деклар</w:t>
            </w:r>
            <w:r w:rsidR="0064163D">
              <w:t>ированный годовой доход за 20</w:t>
            </w:r>
            <w:r w:rsidR="00B4591C" w:rsidRPr="00B4591C">
              <w:t>1</w:t>
            </w:r>
            <w:r w:rsidR="00B4591C">
              <w:t>3</w:t>
            </w:r>
            <w:r>
              <w:t xml:space="preserve"> год </w:t>
            </w:r>
          </w:p>
          <w:p w:rsidR="003E3938" w:rsidRDefault="003E3938" w:rsidP="00105226">
            <w:pPr>
              <w:pStyle w:val="a3"/>
              <w:jc w:val="center"/>
            </w:pPr>
            <w:r>
              <w:t>(руб.)</w:t>
            </w:r>
          </w:p>
        </w:tc>
        <w:tc>
          <w:tcPr>
            <w:tcW w:w="5507" w:type="dxa"/>
            <w:gridSpan w:val="4"/>
            <w:shd w:val="clear" w:color="auto" w:fill="auto"/>
          </w:tcPr>
          <w:p w:rsidR="003E3938" w:rsidRDefault="003E3938" w:rsidP="00105226">
            <w:pPr>
              <w:pStyle w:val="a3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13" w:type="dxa"/>
            <w:gridSpan w:val="3"/>
            <w:shd w:val="clear" w:color="auto" w:fill="auto"/>
          </w:tcPr>
          <w:p w:rsidR="003E3938" w:rsidRDefault="003E3938" w:rsidP="00105226">
            <w:pPr>
              <w:pStyle w:val="a3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3E3938" w:rsidTr="00052881">
        <w:tc>
          <w:tcPr>
            <w:tcW w:w="1809" w:type="dxa"/>
            <w:vMerge/>
            <w:shd w:val="clear" w:color="auto" w:fill="auto"/>
          </w:tcPr>
          <w:p w:rsidR="003E3938" w:rsidRDefault="003E3938" w:rsidP="00105226">
            <w:pPr>
              <w:pStyle w:val="a3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E3938" w:rsidRDefault="003E3938" w:rsidP="00105226">
            <w:pPr>
              <w:pStyle w:val="a3"/>
              <w:jc w:val="center"/>
            </w:pPr>
          </w:p>
        </w:tc>
        <w:tc>
          <w:tcPr>
            <w:tcW w:w="1756" w:type="dxa"/>
            <w:vMerge/>
            <w:shd w:val="clear" w:color="auto" w:fill="auto"/>
          </w:tcPr>
          <w:p w:rsidR="003E3938" w:rsidRDefault="003E3938" w:rsidP="00105226">
            <w:pPr>
              <w:pStyle w:val="a3"/>
              <w:jc w:val="center"/>
            </w:pPr>
          </w:p>
        </w:tc>
        <w:tc>
          <w:tcPr>
            <w:tcW w:w="4013" w:type="dxa"/>
            <w:gridSpan w:val="3"/>
            <w:shd w:val="clear" w:color="auto" w:fill="auto"/>
          </w:tcPr>
          <w:p w:rsidR="003E3938" w:rsidRDefault="003E3938" w:rsidP="00105226">
            <w:pPr>
              <w:pStyle w:val="a3"/>
              <w:jc w:val="center"/>
            </w:pPr>
            <w:r>
              <w:t>Объекты недвижимого имущества</w:t>
            </w:r>
          </w:p>
        </w:tc>
        <w:tc>
          <w:tcPr>
            <w:tcW w:w="1494" w:type="dxa"/>
            <w:vMerge w:val="restart"/>
            <w:shd w:val="clear" w:color="auto" w:fill="auto"/>
          </w:tcPr>
          <w:p w:rsidR="003E3938" w:rsidRPr="00CE0B11" w:rsidRDefault="003E3938" w:rsidP="00105226">
            <w:pPr>
              <w:pStyle w:val="a3"/>
              <w:jc w:val="center"/>
            </w:pPr>
            <w:r>
              <w:t>Транспортные средства (вид, марка)</w:t>
            </w:r>
          </w:p>
        </w:tc>
        <w:tc>
          <w:tcPr>
            <w:tcW w:w="1454" w:type="dxa"/>
            <w:vMerge w:val="restart"/>
            <w:shd w:val="clear" w:color="auto" w:fill="auto"/>
          </w:tcPr>
          <w:p w:rsidR="003E3938" w:rsidRDefault="003E3938" w:rsidP="00105226">
            <w:pPr>
              <w:pStyle w:val="a3"/>
              <w:jc w:val="center"/>
            </w:pPr>
            <w:r>
              <w:t>Вид объектов недвижимого имущества</w:t>
            </w:r>
          </w:p>
        </w:tc>
        <w:tc>
          <w:tcPr>
            <w:tcW w:w="1036" w:type="dxa"/>
            <w:vMerge w:val="restart"/>
            <w:shd w:val="clear" w:color="auto" w:fill="auto"/>
          </w:tcPr>
          <w:p w:rsidR="003E3938" w:rsidRDefault="003E3938" w:rsidP="00105226">
            <w:pPr>
              <w:pStyle w:val="a3"/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523" w:type="dxa"/>
            <w:vMerge w:val="restart"/>
            <w:shd w:val="clear" w:color="auto" w:fill="auto"/>
          </w:tcPr>
          <w:p w:rsidR="003E3938" w:rsidRDefault="003E3938" w:rsidP="00105226">
            <w:pPr>
              <w:pStyle w:val="a3"/>
              <w:jc w:val="center"/>
            </w:pPr>
            <w:r>
              <w:t>Страна расположения</w:t>
            </w:r>
          </w:p>
        </w:tc>
      </w:tr>
      <w:tr w:rsidR="003E3938" w:rsidTr="00052881">
        <w:tc>
          <w:tcPr>
            <w:tcW w:w="1809" w:type="dxa"/>
            <w:vMerge/>
            <w:shd w:val="clear" w:color="auto" w:fill="auto"/>
          </w:tcPr>
          <w:p w:rsidR="003E3938" w:rsidRDefault="003E3938" w:rsidP="00105226">
            <w:pPr>
              <w:pStyle w:val="a3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E3938" w:rsidRDefault="003E3938" w:rsidP="00105226">
            <w:pPr>
              <w:pStyle w:val="a3"/>
              <w:jc w:val="center"/>
            </w:pPr>
          </w:p>
        </w:tc>
        <w:tc>
          <w:tcPr>
            <w:tcW w:w="1756" w:type="dxa"/>
            <w:vMerge/>
            <w:shd w:val="clear" w:color="auto" w:fill="auto"/>
          </w:tcPr>
          <w:p w:rsidR="003E3938" w:rsidRDefault="003E3938" w:rsidP="00105226">
            <w:pPr>
              <w:pStyle w:val="a3"/>
              <w:jc w:val="center"/>
            </w:pPr>
          </w:p>
        </w:tc>
        <w:tc>
          <w:tcPr>
            <w:tcW w:w="1454" w:type="dxa"/>
            <w:shd w:val="clear" w:color="auto" w:fill="auto"/>
          </w:tcPr>
          <w:p w:rsidR="003E3938" w:rsidRDefault="003E3938" w:rsidP="00105226">
            <w:pPr>
              <w:pStyle w:val="a3"/>
              <w:jc w:val="center"/>
            </w:pPr>
            <w:r>
              <w:t>Вид объектов недвижимого имущества</w:t>
            </w:r>
          </w:p>
          <w:p w:rsidR="003E3938" w:rsidRPr="00105226" w:rsidRDefault="003E3938" w:rsidP="00105226">
            <w:pPr>
              <w:pStyle w:val="a3"/>
              <w:jc w:val="center"/>
              <w:rPr>
                <w:u w:val="single"/>
                <w:lang w:val="en-US"/>
              </w:rPr>
            </w:pPr>
            <w:r w:rsidRPr="00105226">
              <w:rPr>
                <w:u w:val="single"/>
                <w:lang w:val="en-US"/>
              </w:rPr>
              <w:t>&lt;</w:t>
            </w:r>
            <w:r w:rsidRPr="00105226">
              <w:rPr>
                <w:u w:val="single"/>
              </w:rPr>
              <w:t>**</w:t>
            </w:r>
            <w:r w:rsidRPr="00105226">
              <w:rPr>
                <w:u w:val="single"/>
                <w:lang w:val="en-US"/>
              </w:rPr>
              <w:t>&gt;</w:t>
            </w:r>
          </w:p>
        </w:tc>
        <w:tc>
          <w:tcPr>
            <w:tcW w:w="1036" w:type="dxa"/>
            <w:shd w:val="clear" w:color="auto" w:fill="auto"/>
          </w:tcPr>
          <w:p w:rsidR="003E3938" w:rsidRDefault="003E3938" w:rsidP="00105226">
            <w:pPr>
              <w:pStyle w:val="a3"/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523" w:type="dxa"/>
            <w:shd w:val="clear" w:color="auto" w:fill="auto"/>
          </w:tcPr>
          <w:p w:rsidR="003E3938" w:rsidRDefault="003E3938" w:rsidP="00105226">
            <w:pPr>
              <w:pStyle w:val="a3"/>
              <w:jc w:val="center"/>
            </w:pPr>
            <w:r>
              <w:t>Страна расположения</w:t>
            </w:r>
          </w:p>
          <w:p w:rsidR="003E3938" w:rsidRPr="00105226" w:rsidRDefault="003E3938" w:rsidP="00105226">
            <w:pPr>
              <w:pStyle w:val="a3"/>
              <w:jc w:val="center"/>
              <w:rPr>
                <w:u w:val="single"/>
                <w:lang w:val="en-US"/>
              </w:rPr>
            </w:pPr>
            <w:r w:rsidRPr="00105226">
              <w:rPr>
                <w:u w:val="single"/>
                <w:lang w:val="en-US"/>
              </w:rPr>
              <w:t>&lt;***&gt;</w:t>
            </w:r>
          </w:p>
        </w:tc>
        <w:tc>
          <w:tcPr>
            <w:tcW w:w="1494" w:type="dxa"/>
            <w:vMerge/>
            <w:shd w:val="clear" w:color="auto" w:fill="auto"/>
          </w:tcPr>
          <w:p w:rsidR="003E3938" w:rsidRDefault="003E3938" w:rsidP="00105226">
            <w:pPr>
              <w:pStyle w:val="a3"/>
              <w:jc w:val="center"/>
            </w:pPr>
          </w:p>
        </w:tc>
        <w:tc>
          <w:tcPr>
            <w:tcW w:w="1454" w:type="dxa"/>
            <w:vMerge/>
            <w:shd w:val="clear" w:color="auto" w:fill="auto"/>
          </w:tcPr>
          <w:p w:rsidR="003E3938" w:rsidRDefault="003E3938" w:rsidP="00105226">
            <w:pPr>
              <w:pStyle w:val="a3"/>
              <w:jc w:val="center"/>
            </w:pPr>
          </w:p>
        </w:tc>
        <w:tc>
          <w:tcPr>
            <w:tcW w:w="1036" w:type="dxa"/>
            <w:vMerge/>
            <w:shd w:val="clear" w:color="auto" w:fill="auto"/>
          </w:tcPr>
          <w:p w:rsidR="003E3938" w:rsidRDefault="003E3938" w:rsidP="00105226">
            <w:pPr>
              <w:pStyle w:val="a3"/>
              <w:jc w:val="center"/>
            </w:pPr>
          </w:p>
        </w:tc>
        <w:tc>
          <w:tcPr>
            <w:tcW w:w="1523" w:type="dxa"/>
            <w:vMerge/>
            <w:shd w:val="clear" w:color="auto" w:fill="auto"/>
          </w:tcPr>
          <w:p w:rsidR="003E3938" w:rsidRDefault="003E3938" w:rsidP="00105226">
            <w:pPr>
              <w:pStyle w:val="a3"/>
              <w:jc w:val="center"/>
            </w:pPr>
          </w:p>
        </w:tc>
      </w:tr>
      <w:tr w:rsidR="00052881" w:rsidTr="00052881">
        <w:tc>
          <w:tcPr>
            <w:tcW w:w="1809" w:type="dxa"/>
            <w:shd w:val="clear" w:color="auto" w:fill="auto"/>
          </w:tcPr>
          <w:p w:rsidR="00052881" w:rsidRPr="00B95366" w:rsidRDefault="00052881" w:rsidP="00100399">
            <w:pPr>
              <w:pStyle w:val="a3"/>
              <w:jc w:val="center"/>
              <w:rPr>
                <w:b/>
              </w:rPr>
            </w:pPr>
            <w:r w:rsidRPr="00B95366">
              <w:rPr>
                <w:b/>
              </w:rPr>
              <w:t>Трушко</w:t>
            </w:r>
          </w:p>
          <w:p w:rsidR="00052881" w:rsidRPr="00052881" w:rsidRDefault="00052881" w:rsidP="00100399">
            <w:pPr>
              <w:pStyle w:val="a3"/>
              <w:jc w:val="center"/>
            </w:pPr>
            <w:r w:rsidRPr="00B95366">
              <w:rPr>
                <w:b/>
              </w:rPr>
              <w:t>Алла Анатольевна</w:t>
            </w:r>
          </w:p>
        </w:tc>
        <w:tc>
          <w:tcPr>
            <w:tcW w:w="1701" w:type="dxa"/>
            <w:shd w:val="clear" w:color="auto" w:fill="auto"/>
          </w:tcPr>
          <w:p w:rsidR="00052881" w:rsidRDefault="00052881" w:rsidP="0064163D">
            <w:pPr>
              <w:pStyle w:val="a3"/>
              <w:jc w:val="center"/>
              <w:rPr>
                <w:sz w:val="16"/>
                <w:szCs w:val="16"/>
              </w:rPr>
            </w:pPr>
            <w:r w:rsidRPr="00052881">
              <w:rPr>
                <w:sz w:val="16"/>
                <w:szCs w:val="16"/>
              </w:rPr>
              <w:t xml:space="preserve">Директор муниципального казенного учреждения культуры </w:t>
            </w:r>
            <w:proofErr w:type="spellStart"/>
            <w:r w:rsidRPr="00052881">
              <w:rPr>
                <w:sz w:val="16"/>
                <w:szCs w:val="16"/>
              </w:rPr>
              <w:t>Приозерская</w:t>
            </w:r>
            <w:proofErr w:type="spellEnd"/>
            <w:r w:rsidRPr="00052881">
              <w:rPr>
                <w:sz w:val="16"/>
                <w:szCs w:val="16"/>
              </w:rPr>
              <w:t xml:space="preserve"> </w:t>
            </w:r>
            <w:proofErr w:type="spellStart"/>
            <w:r w:rsidRPr="00052881">
              <w:rPr>
                <w:sz w:val="16"/>
                <w:szCs w:val="16"/>
              </w:rPr>
              <w:t>межпоселенческая</w:t>
            </w:r>
            <w:proofErr w:type="spellEnd"/>
            <w:r w:rsidRPr="00052881">
              <w:rPr>
                <w:sz w:val="16"/>
                <w:szCs w:val="16"/>
              </w:rPr>
              <w:t xml:space="preserve"> районная библиотека</w:t>
            </w:r>
          </w:p>
          <w:p w:rsidR="0029091F" w:rsidRPr="00052881" w:rsidRDefault="0029091F" w:rsidP="0064163D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756" w:type="dxa"/>
            <w:shd w:val="clear" w:color="auto" w:fill="auto"/>
          </w:tcPr>
          <w:p w:rsidR="00052881" w:rsidRDefault="00B4591C" w:rsidP="00105226">
            <w:pPr>
              <w:pStyle w:val="a3"/>
              <w:jc w:val="center"/>
            </w:pPr>
            <w:r>
              <w:t>530078,15</w:t>
            </w:r>
          </w:p>
        </w:tc>
        <w:tc>
          <w:tcPr>
            <w:tcW w:w="1454" w:type="dxa"/>
            <w:shd w:val="clear" w:color="auto" w:fill="auto"/>
          </w:tcPr>
          <w:p w:rsidR="00052881" w:rsidRDefault="00052881" w:rsidP="00105226">
            <w:pPr>
              <w:pStyle w:val="a3"/>
              <w:jc w:val="center"/>
            </w:pPr>
            <w:r>
              <w:t>квартира</w:t>
            </w:r>
          </w:p>
        </w:tc>
        <w:tc>
          <w:tcPr>
            <w:tcW w:w="1036" w:type="dxa"/>
            <w:shd w:val="clear" w:color="auto" w:fill="auto"/>
          </w:tcPr>
          <w:p w:rsidR="00052881" w:rsidRDefault="00052881" w:rsidP="00105226">
            <w:pPr>
              <w:pStyle w:val="a3"/>
              <w:jc w:val="center"/>
            </w:pPr>
            <w:r>
              <w:t>71,3</w:t>
            </w:r>
          </w:p>
        </w:tc>
        <w:tc>
          <w:tcPr>
            <w:tcW w:w="1523" w:type="dxa"/>
            <w:shd w:val="clear" w:color="auto" w:fill="auto"/>
          </w:tcPr>
          <w:p w:rsidR="00052881" w:rsidRDefault="00052881" w:rsidP="00105226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494" w:type="dxa"/>
            <w:shd w:val="clear" w:color="auto" w:fill="auto"/>
          </w:tcPr>
          <w:p w:rsidR="00052881" w:rsidRDefault="00052881" w:rsidP="00105226">
            <w:pPr>
              <w:pStyle w:val="a3"/>
              <w:jc w:val="center"/>
            </w:pPr>
            <w:r>
              <w:t>--</w:t>
            </w:r>
          </w:p>
        </w:tc>
        <w:tc>
          <w:tcPr>
            <w:tcW w:w="1454" w:type="dxa"/>
            <w:shd w:val="clear" w:color="auto" w:fill="auto"/>
          </w:tcPr>
          <w:p w:rsidR="00052881" w:rsidRDefault="00052881" w:rsidP="00105226">
            <w:pPr>
              <w:pStyle w:val="a3"/>
              <w:jc w:val="center"/>
            </w:pPr>
            <w:r>
              <w:t>--</w:t>
            </w:r>
          </w:p>
        </w:tc>
        <w:tc>
          <w:tcPr>
            <w:tcW w:w="1036" w:type="dxa"/>
            <w:shd w:val="clear" w:color="auto" w:fill="auto"/>
          </w:tcPr>
          <w:p w:rsidR="00052881" w:rsidRDefault="00052881" w:rsidP="00105226">
            <w:pPr>
              <w:pStyle w:val="a3"/>
              <w:jc w:val="center"/>
            </w:pPr>
            <w:r>
              <w:t>--</w:t>
            </w:r>
          </w:p>
        </w:tc>
        <w:tc>
          <w:tcPr>
            <w:tcW w:w="1523" w:type="dxa"/>
            <w:shd w:val="clear" w:color="auto" w:fill="auto"/>
          </w:tcPr>
          <w:p w:rsidR="00052881" w:rsidRDefault="00052881" w:rsidP="00105226">
            <w:pPr>
              <w:pStyle w:val="a3"/>
              <w:jc w:val="center"/>
            </w:pPr>
            <w:r>
              <w:t>--</w:t>
            </w:r>
          </w:p>
        </w:tc>
      </w:tr>
      <w:tr w:rsidR="00052881" w:rsidTr="00052881">
        <w:tc>
          <w:tcPr>
            <w:tcW w:w="1809" w:type="dxa"/>
            <w:shd w:val="clear" w:color="auto" w:fill="auto"/>
          </w:tcPr>
          <w:p w:rsidR="00052881" w:rsidRDefault="00052881" w:rsidP="00100399">
            <w:pPr>
              <w:pStyle w:val="a3"/>
              <w:jc w:val="center"/>
            </w:pPr>
            <w:r>
              <w:t>Супруг</w:t>
            </w:r>
          </w:p>
          <w:p w:rsidR="0029091F" w:rsidRDefault="0029091F" w:rsidP="00100399">
            <w:pPr>
              <w:pStyle w:val="a3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052881" w:rsidRPr="0064163D" w:rsidRDefault="00052881" w:rsidP="0064163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756" w:type="dxa"/>
            <w:shd w:val="clear" w:color="auto" w:fill="auto"/>
          </w:tcPr>
          <w:p w:rsidR="00052881" w:rsidRDefault="00B4591C" w:rsidP="00105226">
            <w:pPr>
              <w:pStyle w:val="a3"/>
              <w:jc w:val="center"/>
            </w:pPr>
            <w:r>
              <w:t>368231,23</w:t>
            </w:r>
          </w:p>
        </w:tc>
        <w:tc>
          <w:tcPr>
            <w:tcW w:w="1454" w:type="dxa"/>
            <w:shd w:val="clear" w:color="auto" w:fill="auto"/>
          </w:tcPr>
          <w:p w:rsidR="00052881" w:rsidRDefault="00052881" w:rsidP="00105226">
            <w:pPr>
              <w:pStyle w:val="a3"/>
              <w:jc w:val="center"/>
            </w:pPr>
            <w:r>
              <w:t>--</w:t>
            </w:r>
          </w:p>
        </w:tc>
        <w:tc>
          <w:tcPr>
            <w:tcW w:w="1036" w:type="dxa"/>
            <w:shd w:val="clear" w:color="auto" w:fill="auto"/>
          </w:tcPr>
          <w:p w:rsidR="00052881" w:rsidRDefault="00052881" w:rsidP="00105226">
            <w:pPr>
              <w:pStyle w:val="a3"/>
              <w:jc w:val="center"/>
            </w:pPr>
            <w:r>
              <w:t>--</w:t>
            </w:r>
          </w:p>
        </w:tc>
        <w:tc>
          <w:tcPr>
            <w:tcW w:w="1523" w:type="dxa"/>
            <w:shd w:val="clear" w:color="auto" w:fill="auto"/>
          </w:tcPr>
          <w:p w:rsidR="00052881" w:rsidRDefault="00052881" w:rsidP="00105226">
            <w:pPr>
              <w:pStyle w:val="a3"/>
              <w:jc w:val="center"/>
            </w:pPr>
            <w:r>
              <w:t>--</w:t>
            </w:r>
          </w:p>
        </w:tc>
        <w:tc>
          <w:tcPr>
            <w:tcW w:w="1494" w:type="dxa"/>
            <w:shd w:val="clear" w:color="auto" w:fill="auto"/>
          </w:tcPr>
          <w:p w:rsidR="00052881" w:rsidRDefault="00052881" w:rsidP="00105226">
            <w:pPr>
              <w:pStyle w:val="a3"/>
              <w:jc w:val="center"/>
            </w:pPr>
            <w:r>
              <w:t>--</w:t>
            </w:r>
          </w:p>
        </w:tc>
        <w:tc>
          <w:tcPr>
            <w:tcW w:w="1454" w:type="dxa"/>
            <w:shd w:val="clear" w:color="auto" w:fill="auto"/>
          </w:tcPr>
          <w:p w:rsidR="00052881" w:rsidRDefault="00052881" w:rsidP="00105226">
            <w:pPr>
              <w:pStyle w:val="a3"/>
              <w:jc w:val="center"/>
            </w:pPr>
            <w:r>
              <w:t>квартира</w:t>
            </w:r>
          </w:p>
        </w:tc>
        <w:tc>
          <w:tcPr>
            <w:tcW w:w="1036" w:type="dxa"/>
            <w:shd w:val="clear" w:color="auto" w:fill="auto"/>
          </w:tcPr>
          <w:p w:rsidR="00052881" w:rsidRDefault="00052881" w:rsidP="00105226">
            <w:pPr>
              <w:pStyle w:val="a3"/>
              <w:jc w:val="center"/>
            </w:pPr>
            <w:r>
              <w:t>71,3</w:t>
            </w:r>
          </w:p>
        </w:tc>
        <w:tc>
          <w:tcPr>
            <w:tcW w:w="1523" w:type="dxa"/>
            <w:shd w:val="clear" w:color="auto" w:fill="auto"/>
          </w:tcPr>
          <w:p w:rsidR="00052881" w:rsidRDefault="00052881" w:rsidP="00105226">
            <w:pPr>
              <w:pStyle w:val="a3"/>
              <w:jc w:val="center"/>
            </w:pPr>
            <w:r>
              <w:t>Россия</w:t>
            </w:r>
          </w:p>
        </w:tc>
      </w:tr>
      <w:tr w:rsidR="00B4591C" w:rsidTr="00052881">
        <w:tc>
          <w:tcPr>
            <w:tcW w:w="1809" w:type="dxa"/>
            <w:vMerge w:val="restart"/>
            <w:shd w:val="clear" w:color="auto" w:fill="auto"/>
          </w:tcPr>
          <w:p w:rsidR="00B4591C" w:rsidRDefault="00B4591C" w:rsidP="00100399">
            <w:pPr>
              <w:pStyle w:val="a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Гасан</w:t>
            </w:r>
            <w:proofErr w:type="spellEnd"/>
            <w:r>
              <w:rPr>
                <w:b/>
              </w:rPr>
              <w:t>-заде</w:t>
            </w:r>
          </w:p>
          <w:p w:rsidR="00B4591C" w:rsidRPr="003C28E4" w:rsidRDefault="00B4591C" w:rsidP="00100399">
            <w:pPr>
              <w:pStyle w:val="a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Аяз</w:t>
            </w:r>
            <w:proofErr w:type="spellEnd"/>
            <w:r>
              <w:rPr>
                <w:b/>
              </w:rPr>
              <w:t xml:space="preserve"> Чингиз </w:t>
            </w:r>
            <w:proofErr w:type="spellStart"/>
            <w:r>
              <w:rPr>
                <w:b/>
              </w:rPr>
              <w:t>оглы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B4591C" w:rsidRPr="003C28E4" w:rsidRDefault="00B4591C" w:rsidP="0064163D">
            <w:pPr>
              <w:pStyle w:val="a3"/>
              <w:jc w:val="center"/>
              <w:rPr>
                <w:sz w:val="16"/>
                <w:szCs w:val="16"/>
              </w:rPr>
            </w:pPr>
            <w:r w:rsidRPr="003C28E4">
              <w:rPr>
                <w:sz w:val="16"/>
                <w:szCs w:val="16"/>
              </w:rPr>
              <w:t>Дир</w:t>
            </w:r>
            <w:r>
              <w:rPr>
                <w:sz w:val="16"/>
                <w:szCs w:val="16"/>
              </w:rPr>
              <w:t xml:space="preserve">ектор муниципального </w:t>
            </w:r>
            <w:r w:rsidRPr="003C28E4">
              <w:rPr>
                <w:sz w:val="16"/>
                <w:szCs w:val="16"/>
              </w:rPr>
              <w:t>образовательного учреждения д</w:t>
            </w:r>
            <w:r>
              <w:rPr>
                <w:sz w:val="16"/>
                <w:szCs w:val="16"/>
              </w:rPr>
              <w:t xml:space="preserve">ополнительного образования </w:t>
            </w:r>
            <w:r w:rsidRPr="003C28E4">
              <w:rPr>
                <w:sz w:val="16"/>
                <w:szCs w:val="16"/>
              </w:rPr>
              <w:t xml:space="preserve"> «Сосновская детская школа искусств»</w:t>
            </w:r>
          </w:p>
        </w:tc>
        <w:tc>
          <w:tcPr>
            <w:tcW w:w="1756" w:type="dxa"/>
            <w:vMerge w:val="restart"/>
            <w:shd w:val="clear" w:color="auto" w:fill="auto"/>
          </w:tcPr>
          <w:p w:rsidR="00B4591C" w:rsidRDefault="00B4591C" w:rsidP="00105226">
            <w:pPr>
              <w:pStyle w:val="a3"/>
              <w:jc w:val="center"/>
            </w:pPr>
            <w:r>
              <w:t>832188,28</w:t>
            </w:r>
          </w:p>
        </w:tc>
        <w:tc>
          <w:tcPr>
            <w:tcW w:w="1454" w:type="dxa"/>
            <w:vMerge w:val="restart"/>
            <w:shd w:val="clear" w:color="auto" w:fill="auto"/>
          </w:tcPr>
          <w:p w:rsidR="00B4591C" w:rsidRDefault="00B4591C" w:rsidP="00105226">
            <w:pPr>
              <w:pStyle w:val="a3"/>
              <w:jc w:val="center"/>
            </w:pPr>
            <w:r>
              <w:t>квартира</w:t>
            </w:r>
          </w:p>
        </w:tc>
        <w:tc>
          <w:tcPr>
            <w:tcW w:w="1036" w:type="dxa"/>
            <w:vMerge w:val="restart"/>
            <w:shd w:val="clear" w:color="auto" w:fill="auto"/>
          </w:tcPr>
          <w:p w:rsidR="00B4591C" w:rsidRDefault="00B4591C" w:rsidP="00105226">
            <w:pPr>
              <w:pStyle w:val="a3"/>
              <w:jc w:val="center"/>
            </w:pPr>
            <w:r>
              <w:t>77,6 (63,35)</w:t>
            </w:r>
          </w:p>
        </w:tc>
        <w:tc>
          <w:tcPr>
            <w:tcW w:w="1523" w:type="dxa"/>
            <w:vMerge w:val="restart"/>
            <w:shd w:val="clear" w:color="auto" w:fill="auto"/>
          </w:tcPr>
          <w:p w:rsidR="00B4591C" w:rsidRDefault="00B4591C" w:rsidP="00105226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494" w:type="dxa"/>
            <w:vMerge w:val="restart"/>
            <w:shd w:val="clear" w:color="auto" w:fill="auto"/>
          </w:tcPr>
          <w:p w:rsidR="00B4591C" w:rsidRPr="00B4591C" w:rsidRDefault="00B4591C" w:rsidP="00105226">
            <w:pPr>
              <w:pStyle w:val="a3"/>
              <w:jc w:val="center"/>
              <w:rPr>
                <w:lang w:val="en-US"/>
              </w:rPr>
            </w:pPr>
            <w:proofErr w:type="spellStart"/>
            <w:r>
              <w:t>Мицубиши</w:t>
            </w:r>
            <w:proofErr w:type="spellEnd"/>
            <w:r>
              <w:t xml:space="preserve"> </w:t>
            </w:r>
            <w:r>
              <w:rPr>
                <w:lang w:val="en-US"/>
              </w:rPr>
              <w:t>AXS</w:t>
            </w:r>
          </w:p>
        </w:tc>
        <w:tc>
          <w:tcPr>
            <w:tcW w:w="1454" w:type="dxa"/>
            <w:shd w:val="clear" w:color="auto" w:fill="auto"/>
          </w:tcPr>
          <w:p w:rsidR="00B4591C" w:rsidRDefault="00B4591C" w:rsidP="00105226">
            <w:pPr>
              <w:pStyle w:val="a3"/>
              <w:jc w:val="center"/>
            </w:pPr>
            <w:r>
              <w:t>Земельный участок</w:t>
            </w:r>
          </w:p>
        </w:tc>
        <w:tc>
          <w:tcPr>
            <w:tcW w:w="1036" w:type="dxa"/>
            <w:shd w:val="clear" w:color="auto" w:fill="auto"/>
          </w:tcPr>
          <w:p w:rsidR="00B4591C" w:rsidRDefault="00B4591C" w:rsidP="00105226">
            <w:pPr>
              <w:pStyle w:val="a3"/>
              <w:jc w:val="center"/>
            </w:pPr>
            <w:r>
              <w:t>1350</w:t>
            </w:r>
          </w:p>
        </w:tc>
        <w:tc>
          <w:tcPr>
            <w:tcW w:w="1523" w:type="dxa"/>
            <w:shd w:val="clear" w:color="auto" w:fill="auto"/>
          </w:tcPr>
          <w:p w:rsidR="00B4591C" w:rsidRDefault="00B4591C" w:rsidP="00105226">
            <w:pPr>
              <w:pStyle w:val="a3"/>
              <w:jc w:val="center"/>
            </w:pPr>
            <w:r>
              <w:t>Россия</w:t>
            </w:r>
          </w:p>
        </w:tc>
      </w:tr>
      <w:tr w:rsidR="00B4591C" w:rsidTr="00052881">
        <w:tc>
          <w:tcPr>
            <w:tcW w:w="1809" w:type="dxa"/>
            <w:vMerge/>
            <w:shd w:val="clear" w:color="auto" w:fill="auto"/>
          </w:tcPr>
          <w:p w:rsidR="00B4591C" w:rsidRPr="003C28E4" w:rsidRDefault="00B4591C" w:rsidP="00100399">
            <w:pPr>
              <w:pStyle w:val="a3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B4591C" w:rsidRDefault="00B4591C" w:rsidP="0064163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Merge/>
            <w:shd w:val="clear" w:color="auto" w:fill="auto"/>
          </w:tcPr>
          <w:p w:rsidR="00B4591C" w:rsidRDefault="00B4591C" w:rsidP="00105226">
            <w:pPr>
              <w:pStyle w:val="a3"/>
              <w:jc w:val="center"/>
            </w:pPr>
          </w:p>
        </w:tc>
        <w:tc>
          <w:tcPr>
            <w:tcW w:w="1454" w:type="dxa"/>
            <w:vMerge/>
            <w:shd w:val="clear" w:color="auto" w:fill="auto"/>
          </w:tcPr>
          <w:p w:rsidR="00B4591C" w:rsidRDefault="00B4591C" w:rsidP="00105226">
            <w:pPr>
              <w:pStyle w:val="a3"/>
              <w:jc w:val="center"/>
            </w:pPr>
          </w:p>
        </w:tc>
        <w:tc>
          <w:tcPr>
            <w:tcW w:w="1036" w:type="dxa"/>
            <w:vMerge/>
            <w:shd w:val="clear" w:color="auto" w:fill="auto"/>
          </w:tcPr>
          <w:p w:rsidR="00B4591C" w:rsidRDefault="00B4591C" w:rsidP="00105226">
            <w:pPr>
              <w:pStyle w:val="a3"/>
              <w:jc w:val="center"/>
            </w:pPr>
          </w:p>
        </w:tc>
        <w:tc>
          <w:tcPr>
            <w:tcW w:w="1523" w:type="dxa"/>
            <w:vMerge/>
            <w:shd w:val="clear" w:color="auto" w:fill="auto"/>
          </w:tcPr>
          <w:p w:rsidR="00B4591C" w:rsidRDefault="00B4591C" w:rsidP="00105226">
            <w:pPr>
              <w:pStyle w:val="a3"/>
              <w:jc w:val="center"/>
            </w:pPr>
          </w:p>
        </w:tc>
        <w:tc>
          <w:tcPr>
            <w:tcW w:w="1494" w:type="dxa"/>
            <w:vMerge/>
            <w:shd w:val="clear" w:color="auto" w:fill="auto"/>
          </w:tcPr>
          <w:p w:rsidR="00B4591C" w:rsidRDefault="00B4591C" w:rsidP="00105226">
            <w:pPr>
              <w:pStyle w:val="a3"/>
              <w:jc w:val="center"/>
            </w:pPr>
          </w:p>
        </w:tc>
        <w:tc>
          <w:tcPr>
            <w:tcW w:w="1454" w:type="dxa"/>
            <w:shd w:val="clear" w:color="auto" w:fill="auto"/>
          </w:tcPr>
          <w:p w:rsidR="00B4591C" w:rsidRDefault="00B4591C" w:rsidP="00105226">
            <w:pPr>
              <w:pStyle w:val="a3"/>
              <w:jc w:val="center"/>
            </w:pPr>
            <w:r>
              <w:t>Квартира</w:t>
            </w:r>
          </w:p>
        </w:tc>
        <w:tc>
          <w:tcPr>
            <w:tcW w:w="1036" w:type="dxa"/>
            <w:shd w:val="clear" w:color="auto" w:fill="auto"/>
          </w:tcPr>
          <w:p w:rsidR="00B4591C" w:rsidRDefault="00B4591C" w:rsidP="00105226">
            <w:pPr>
              <w:pStyle w:val="a3"/>
              <w:jc w:val="center"/>
            </w:pPr>
            <w:r>
              <w:t>77,6 (14,25)</w:t>
            </w:r>
          </w:p>
        </w:tc>
        <w:tc>
          <w:tcPr>
            <w:tcW w:w="1523" w:type="dxa"/>
            <w:shd w:val="clear" w:color="auto" w:fill="auto"/>
          </w:tcPr>
          <w:p w:rsidR="00B4591C" w:rsidRDefault="00B4591C" w:rsidP="00105226">
            <w:pPr>
              <w:pStyle w:val="a3"/>
              <w:jc w:val="center"/>
            </w:pPr>
            <w:r>
              <w:t>Россия</w:t>
            </w:r>
          </w:p>
        </w:tc>
      </w:tr>
      <w:tr w:rsidR="003C28E4" w:rsidTr="00052881">
        <w:tc>
          <w:tcPr>
            <w:tcW w:w="1809" w:type="dxa"/>
            <w:shd w:val="clear" w:color="auto" w:fill="auto"/>
          </w:tcPr>
          <w:p w:rsidR="003C28E4" w:rsidRDefault="003C28E4" w:rsidP="00100399">
            <w:pPr>
              <w:pStyle w:val="a3"/>
              <w:jc w:val="center"/>
            </w:pPr>
            <w:r w:rsidRPr="003C28E4">
              <w:t>Супруга</w:t>
            </w:r>
          </w:p>
          <w:p w:rsidR="0029091F" w:rsidRPr="003C28E4" w:rsidRDefault="0029091F" w:rsidP="00100399">
            <w:pPr>
              <w:pStyle w:val="a3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C28E4" w:rsidRDefault="003C28E4" w:rsidP="0064163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756" w:type="dxa"/>
            <w:shd w:val="clear" w:color="auto" w:fill="auto"/>
          </w:tcPr>
          <w:p w:rsidR="003C28E4" w:rsidRDefault="00B4591C" w:rsidP="00105226">
            <w:pPr>
              <w:pStyle w:val="a3"/>
              <w:jc w:val="center"/>
            </w:pPr>
            <w:r>
              <w:t>366527,3</w:t>
            </w:r>
            <w:r w:rsidR="003C28E4">
              <w:t>1</w:t>
            </w:r>
          </w:p>
        </w:tc>
        <w:tc>
          <w:tcPr>
            <w:tcW w:w="1454" w:type="dxa"/>
            <w:shd w:val="clear" w:color="auto" w:fill="auto"/>
          </w:tcPr>
          <w:p w:rsidR="003C28E4" w:rsidRDefault="003C28E4" w:rsidP="00105226">
            <w:pPr>
              <w:pStyle w:val="a3"/>
              <w:jc w:val="center"/>
            </w:pPr>
            <w:r>
              <w:t>--</w:t>
            </w:r>
          </w:p>
        </w:tc>
        <w:tc>
          <w:tcPr>
            <w:tcW w:w="1036" w:type="dxa"/>
            <w:shd w:val="clear" w:color="auto" w:fill="auto"/>
          </w:tcPr>
          <w:p w:rsidR="003C28E4" w:rsidRDefault="003C28E4" w:rsidP="00105226">
            <w:pPr>
              <w:pStyle w:val="a3"/>
              <w:jc w:val="center"/>
            </w:pPr>
            <w:r>
              <w:t>--</w:t>
            </w:r>
          </w:p>
        </w:tc>
        <w:tc>
          <w:tcPr>
            <w:tcW w:w="1523" w:type="dxa"/>
            <w:shd w:val="clear" w:color="auto" w:fill="auto"/>
          </w:tcPr>
          <w:p w:rsidR="003C28E4" w:rsidRDefault="003C28E4" w:rsidP="00105226">
            <w:pPr>
              <w:pStyle w:val="a3"/>
              <w:jc w:val="center"/>
            </w:pPr>
            <w:r>
              <w:t>--</w:t>
            </w:r>
          </w:p>
        </w:tc>
        <w:tc>
          <w:tcPr>
            <w:tcW w:w="1494" w:type="dxa"/>
            <w:shd w:val="clear" w:color="auto" w:fill="auto"/>
          </w:tcPr>
          <w:p w:rsidR="003C28E4" w:rsidRDefault="003C28E4" w:rsidP="00105226">
            <w:pPr>
              <w:pStyle w:val="a3"/>
              <w:jc w:val="center"/>
            </w:pPr>
            <w:r>
              <w:t>--</w:t>
            </w:r>
          </w:p>
        </w:tc>
        <w:tc>
          <w:tcPr>
            <w:tcW w:w="1454" w:type="dxa"/>
            <w:shd w:val="clear" w:color="auto" w:fill="auto"/>
          </w:tcPr>
          <w:p w:rsidR="003C28E4" w:rsidRDefault="002910CF" w:rsidP="00105226">
            <w:pPr>
              <w:pStyle w:val="a3"/>
              <w:jc w:val="center"/>
            </w:pPr>
            <w:r>
              <w:t>квартира</w:t>
            </w:r>
          </w:p>
        </w:tc>
        <w:tc>
          <w:tcPr>
            <w:tcW w:w="1036" w:type="dxa"/>
            <w:shd w:val="clear" w:color="auto" w:fill="auto"/>
          </w:tcPr>
          <w:p w:rsidR="003C28E4" w:rsidRDefault="002910CF" w:rsidP="00105226">
            <w:pPr>
              <w:pStyle w:val="a3"/>
              <w:jc w:val="center"/>
            </w:pPr>
            <w:r>
              <w:t>77,6</w:t>
            </w:r>
          </w:p>
        </w:tc>
        <w:tc>
          <w:tcPr>
            <w:tcW w:w="1523" w:type="dxa"/>
            <w:shd w:val="clear" w:color="auto" w:fill="auto"/>
          </w:tcPr>
          <w:p w:rsidR="003C28E4" w:rsidRDefault="002910CF" w:rsidP="00105226">
            <w:pPr>
              <w:pStyle w:val="a3"/>
              <w:jc w:val="center"/>
            </w:pPr>
            <w:r>
              <w:t>Россия</w:t>
            </w:r>
          </w:p>
        </w:tc>
      </w:tr>
      <w:tr w:rsidR="003C28E4" w:rsidTr="00052881">
        <w:tc>
          <w:tcPr>
            <w:tcW w:w="1809" w:type="dxa"/>
            <w:shd w:val="clear" w:color="auto" w:fill="auto"/>
          </w:tcPr>
          <w:p w:rsidR="003C28E4" w:rsidRDefault="00B4591C" w:rsidP="00100399">
            <w:pPr>
              <w:pStyle w:val="a3"/>
              <w:jc w:val="center"/>
            </w:pPr>
            <w:r>
              <w:t>Несовершенно</w:t>
            </w:r>
            <w:r w:rsidR="00737351">
              <w:t>-</w:t>
            </w:r>
            <w:r>
              <w:lastRenderedPageBreak/>
              <w:t>летний ребенок</w:t>
            </w:r>
          </w:p>
          <w:p w:rsidR="0029091F" w:rsidRPr="003C28E4" w:rsidRDefault="0029091F" w:rsidP="00100399">
            <w:pPr>
              <w:pStyle w:val="a3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C28E4" w:rsidRDefault="003C28E4" w:rsidP="0064163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--</w:t>
            </w:r>
          </w:p>
        </w:tc>
        <w:tc>
          <w:tcPr>
            <w:tcW w:w="1756" w:type="dxa"/>
            <w:shd w:val="clear" w:color="auto" w:fill="auto"/>
          </w:tcPr>
          <w:p w:rsidR="003C28E4" w:rsidRDefault="003C28E4" w:rsidP="00105226">
            <w:pPr>
              <w:pStyle w:val="a3"/>
              <w:jc w:val="center"/>
            </w:pPr>
            <w:r>
              <w:t>--</w:t>
            </w:r>
          </w:p>
        </w:tc>
        <w:tc>
          <w:tcPr>
            <w:tcW w:w="1454" w:type="dxa"/>
            <w:shd w:val="clear" w:color="auto" w:fill="auto"/>
          </w:tcPr>
          <w:p w:rsidR="003C28E4" w:rsidRDefault="003C28E4" w:rsidP="00105226">
            <w:pPr>
              <w:pStyle w:val="a3"/>
              <w:jc w:val="center"/>
            </w:pPr>
            <w:r>
              <w:t>--</w:t>
            </w:r>
          </w:p>
        </w:tc>
        <w:tc>
          <w:tcPr>
            <w:tcW w:w="1036" w:type="dxa"/>
            <w:shd w:val="clear" w:color="auto" w:fill="auto"/>
          </w:tcPr>
          <w:p w:rsidR="003C28E4" w:rsidRDefault="003C28E4" w:rsidP="00105226">
            <w:pPr>
              <w:pStyle w:val="a3"/>
              <w:jc w:val="center"/>
            </w:pPr>
            <w:r>
              <w:t>--</w:t>
            </w:r>
          </w:p>
        </w:tc>
        <w:tc>
          <w:tcPr>
            <w:tcW w:w="1523" w:type="dxa"/>
            <w:shd w:val="clear" w:color="auto" w:fill="auto"/>
          </w:tcPr>
          <w:p w:rsidR="003C28E4" w:rsidRDefault="003C28E4" w:rsidP="00105226">
            <w:pPr>
              <w:pStyle w:val="a3"/>
              <w:jc w:val="center"/>
            </w:pPr>
            <w:r>
              <w:t>--</w:t>
            </w:r>
          </w:p>
        </w:tc>
        <w:tc>
          <w:tcPr>
            <w:tcW w:w="1494" w:type="dxa"/>
            <w:shd w:val="clear" w:color="auto" w:fill="auto"/>
          </w:tcPr>
          <w:p w:rsidR="003C28E4" w:rsidRDefault="003C28E4" w:rsidP="00105226">
            <w:pPr>
              <w:pStyle w:val="a3"/>
              <w:jc w:val="center"/>
            </w:pPr>
            <w:r>
              <w:t>--</w:t>
            </w:r>
          </w:p>
        </w:tc>
        <w:tc>
          <w:tcPr>
            <w:tcW w:w="1454" w:type="dxa"/>
            <w:shd w:val="clear" w:color="auto" w:fill="auto"/>
          </w:tcPr>
          <w:p w:rsidR="003C28E4" w:rsidRDefault="002910CF" w:rsidP="00105226">
            <w:pPr>
              <w:pStyle w:val="a3"/>
              <w:jc w:val="center"/>
            </w:pPr>
            <w:r>
              <w:t>квартира</w:t>
            </w:r>
          </w:p>
        </w:tc>
        <w:tc>
          <w:tcPr>
            <w:tcW w:w="1036" w:type="dxa"/>
            <w:shd w:val="clear" w:color="auto" w:fill="auto"/>
          </w:tcPr>
          <w:p w:rsidR="003C28E4" w:rsidRDefault="002910CF" w:rsidP="00105226">
            <w:pPr>
              <w:pStyle w:val="a3"/>
              <w:jc w:val="center"/>
            </w:pPr>
            <w:r>
              <w:t>77,6</w:t>
            </w:r>
          </w:p>
        </w:tc>
        <w:tc>
          <w:tcPr>
            <w:tcW w:w="1523" w:type="dxa"/>
            <w:shd w:val="clear" w:color="auto" w:fill="auto"/>
          </w:tcPr>
          <w:p w:rsidR="003C28E4" w:rsidRDefault="002910CF" w:rsidP="00105226">
            <w:pPr>
              <w:pStyle w:val="a3"/>
              <w:jc w:val="center"/>
            </w:pPr>
            <w:r>
              <w:t>Россия</w:t>
            </w:r>
          </w:p>
        </w:tc>
      </w:tr>
      <w:tr w:rsidR="00052881" w:rsidTr="00052881">
        <w:tc>
          <w:tcPr>
            <w:tcW w:w="1809" w:type="dxa"/>
            <w:shd w:val="clear" w:color="auto" w:fill="auto"/>
          </w:tcPr>
          <w:p w:rsidR="00052881" w:rsidRPr="00B95366" w:rsidRDefault="0031572B" w:rsidP="00100399">
            <w:pPr>
              <w:pStyle w:val="a3"/>
              <w:jc w:val="center"/>
              <w:rPr>
                <w:b/>
              </w:rPr>
            </w:pPr>
            <w:r w:rsidRPr="00B95366">
              <w:rPr>
                <w:b/>
              </w:rPr>
              <w:lastRenderedPageBreak/>
              <w:t>Гаврилова</w:t>
            </w:r>
          </w:p>
          <w:p w:rsidR="0031572B" w:rsidRDefault="0031572B" w:rsidP="00100399">
            <w:pPr>
              <w:pStyle w:val="a3"/>
              <w:jc w:val="center"/>
            </w:pPr>
            <w:r w:rsidRPr="00B95366">
              <w:rPr>
                <w:b/>
              </w:rPr>
              <w:t>Валентина Владимировна</w:t>
            </w:r>
          </w:p>
        </w:tc>
        <w:tc>
          <w:tcPr>
            <w:tcW w:w="1701" w:type="dxa"/>
            <w:shd w:val="clear" w:color="auto" w:fill="auto"/>
          </w:tcPr>
          <w:p w:rsidR="00052881" w:rsidRPr="0064163D" w:rsidRDefault="0031572B" w:rsidP="0064163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муниципального казенного учреждения «Централизованная бухгалтерия учреждений культуры»</w:t>
            </w:r>
          </w:p>
        </w:tc>
        <w:tc>
          <w:tcPr>
            <w:tcW w:w="1756" w:type="dxa"/>
            <w:shd w:val="clear" w:color="auto" w:fill="auto"/>
          </w:tcPr>
          <w:p w:rsidR="00052881" w:rsidRDefault="00B4591C" w:rsidP="00105226">
            <w:pPr>
              <w:pStyle w:val="a3"/>
              <w:jc w:val="center"/>
            </w:pPr>
            <w:r>
              <w:t>435765,01</w:t>
            </w:r>
          </w:p>
        </w:tc>
        <w:tc>
          <w:tcPr>
            <w:tcW w:w="1454" w:type="dxa"/>
            <w:shd w:val="clear" w:color="auto" w:fill="auto"/>
          </w:tcPr>
          <w:p w:rsidR="00052881" w:rsidRDefault="0031572B" w:rsidP="00105226">
            <w:pPr>
              <w:pStyle w:val="a3"/>
              <w:jc w:val="center"/>
            </w:pPr>
            <w:r>
              <w:t>--</w:t>
            </w:r>
          </w:p>
        </w:tc>
        <w:tc>
          <w:tcPr>
            <w:tcW w:w="1036" w:type="dxa"/>
            <w:shd w:val="clear" w:color="auto" w:fill="auto"/>
          </w:tcPr>
          <w:p w:rsidR="00052881" w:rsidRDefault="0031572B" w:rsidP="00105226">
            <w:pPr>
              <w:pStyle w:val="a3"/>
              <w:jc w:val="center"/>
            </w:pPr>
            <w:r>
              <w:t>--</w:t>
            </w:r>
          </w:p>
        </w:tc>
        <w:tc>
          <w:tcPr>
            <w:tcW w:w="1523" w:type="dxa"/>
            <w:shd w:val="clear" w:color="auto" w:fill="auto"/>
          </w:tcPr>
          <w:p w:rsidR="00052881" w:rsidRDefault="0031572B" w:rsidP="00105226">
            <w:pPr>
              <w:pStyle w:val="a3"/>
              <w:jc w:val="center"/>
            </w:pPr>
            <w:r>
              <w:t>--</w:t>
            </w:r>
          </w:p>
        </w:tc>
        <w:tc>
          <w:tcPr>
            <w:tcW w:w="1494" w:type="dxa"/>
            <w:shd w:val="clear" w:color="auto" w:fill="auto"/>
          </w:tcPr>
          <w:p w:rsidR="0031572B" w:rsidRDefault="0031572B" w:rsidP="00105226">
            <w:pPr>
              <w:pStyle w:val="a3"/>
              <w:jc w:val="center"/>
            </w:pPr>
            <w:r>
              <w:t xml:space="preserve">Легковой автомобиль </w:t>
            </w:r>
            <w:r>
              <w:rPr>
                <w:lang w:val="en-US"/>
              </w:rPr>
              <w:t>CHEVROLET</w:t>
            </w:r>
            <w:r>
              <w:t>.</w:t>
            </w:r>
          </w:p>
          <w:p w:rsidR="00052881" w:rsidRPr="0031572B" w:rsidRDefault="0031572B" w:rsidP="00105226">
            <w:pPr>
              <w:pStyle w:val="a3"/>
              <w:jc w:val="center"/>
            </w:pPr>
            <w:r>
              <w:rPr>
                <w:lang w:val="en-US"/>
              </w:rPr>
              <w:t>KLASS</w:t>
            </w:r>
            <w:r w:rsidRPr="0031572B">
              <w:t xml:space="preserve"> (</w:t>
            </w:r>
            <w:proofErr w:type="spellStart"/>
            <w:r>
              <w:rPr>
                <w:lang w:val="en-US"/>
              </w:rPr>
              <w:t>Aveo</w:t>
            </w:r>
            <w:proofErr w:type="spellEnd"/>
            <w:r w:rsidRPr="0031572B">
              <w:t>)</w:t>
            </w:r>
          </w:p>
        </w:tc>
        <w:tc>
          <w:tcPr>
            <w:tcW w:w="1454" w:type="dxa"/>
            <w:shd w:val="clear" w:color="auto" w:fill="auto"/>
          </w:tcPr>
          <w:p w:rsidR="00052881" w:rsidRDefault="0031572B" w:rsidP="00105226">
            <w:pPr>
              <w:pStyle w:val="a3"/>
              <w:jc w:val="center"/>
            </w:pPr>
            <w:r>
              <w:t>квартира</w:t>
            </w:r>
          </w:p>
        </w:tc>
        <w:tc>
          <w:tcPr>
            <w:tcW w:w="1036" w:type="dxa"/>
            <w:shd w:val="clear" w:color="auto" w:fill="auto"/>
          </w:tcPr>
          <w:p w:rsidR="00052881" w:rsidRDefault="00B4591C" w:rsidP="00105226">
            <w:pPr>
              <w:pStyle w:val="a3"/>
              <w:jc w:val="center"/>
            </w:pPr>
            <w:r>
              <w:t>43,2</w:t>
            </w:r>
          </w:p>
        </w:tc>
        <w:tc>
          <w:tcPr>
            <w:tcW w:w="1523" w:type="dxa"/>
            <w:shd w:val="clear" w:color="auto" w:fill="auto"/>
          </w:tcPr>
          <w:p w:rsidR="00052881" w:rsidRDefault="0031572B" w:rsidP="00105226">
            <w:pPr>
              <w:pStyle w:val="a3"/>
              <w:jc w:val="center"/>
            </w:pPr>
            <w:r>
              <w:t>Россия</w:t>
            </w:r>
          </w:p>
        </w:tc>
      </w:tr>
      <w:tr w:rsidR="00B4591C" w:rsidTr="00052881">
        <w:tc>
          <w:tcPr>
            <w:tcW w:w="1809" w:type="dxa"/>
            <w:vMerge w:val="restart"/>
            <w:shd w:val="clear" w:color="auto" w:fill="auto"/>
          </w:tcPr>
          <w:p w:rsidR="00B4591C" w:rsidRDefault="00B4591C" w:rsidP="00100399">
            <w:pPr>
              <w:pStyle w:val="a3"/>
              <w:jc w:val="center"/>
            </w:pPr>
            <w:r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4591C" w:rsidRPr="0064163D" w:rsidRDefault="00B4591C" w:rsidP="0064163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756" w:type="dxa"/>
            <w:vMerge w:val="restart"/>
            <w:shd w:val="clear" w:color="auto" w:fill="auto"/>
          </w:tcPr>
          <w:p w:rsidR="00B4591C" w:rsidRDefault="00B4591C" w:rsidP="00105226">
            <w:pPr>
              <w:pStyle w:val="a3"/>
              <w:jc w:val="center"/>
            </w:pPr>
            <w:r>
              <w:t>153543,63</w:t>
            </w:r>
          </w:p>
        </w:tc>
        <w:tc>
          <w:tcPr>
            <w:tcW w:w="1454" w:type="dxa"/>
            <w:vMerge w:val="restart"/>
            <w:shd w:val="clear" w:color="auto" w:fill="auto"/>
          </w:tcPr>
          <w:p w:rsidR="00B4591C" w:rsidRDefault="00B4591C" w:rsidP="00105226">
            <w:pPr>
              <w:pStyle w:val="a3"/>
              <w:jc w:val="center"/>
            </w:pPr>
            <w:r>
              <w:t>--</w:t>
            </w:r>
          </w:p>
        </w:tc>
        <w:tc>
          <w:tcPr>
            <w:tcW w:w="1036" w:type="dxa"/>
            <w:vMerge w:val="restart"/>
            <w:shd w:val="clear" w:color="auto" w:fill="auto"/>
          </w:tcPr>
          <w:p w:rsidR="00B4591C" w:rsidRDefault="00B4591C" w:rsidP="00105226">
            <w:pPr>
              <w:pStyle w:val="a3"/>
              <w:jc w:val="center"/>
            </w:pPr>
            <w:r>
              <w:t>--</w:t>
            </w:r>
          </w:p>
        </w:tc>
        <w:tc>
          <w:tcPr>
            <w:tcW w:w="1523" w:type="dxa"/>
            <w:vMerge w:val="restart"/>
            <w:shd w:val="clear" w:color="auto" w:fill="auto"/>
          </w:tcPr>
          <w:p w:rsidR="00B4591C" w:rsidRDefault="00B4591C" w:rsidP="00105226">
            <w:pPr>
              <w:pStyle w:val="a3"/>
              <w:jc w:val="center"/>
            </w:pPr>
            <w:r>
              <w:t>--</w:t>
            </w:r>
          </w:p>
        </w:tc>
        <w:tc>
          <w:tcPr>
            <w:tcW w:w="1494" w:type="dxa"/>
            <w:vMerge w:val="restart"/>
            <w:shd w:val="clear" w:color="auto" w:fill="auto"/>
          </w:tcPr>
          <w:p w:rsidR="00B4591C" w:rsidRDefault="00B4591C" w:rsidP="00105226">
            <w:pPr>
              <w:pStyle w:val="a3"/>
              <w:jc w:val="center"/>
            </w:pPr>
            <w:r>
              <w:t>Легковой автомобиль Москвич М214122</w:t>
            </w:r>
          </w:p>
        </w:tc>
        <w:tc>
          <w:tcPr>
            <w:tcW w:w="1454" w:type="dxa"/>
            <w:shd w:val="clear" w:color="auto" w:fill="auto"/>
          </w:tcPr>
          <w:p w:rsidR="00B4591C" w:rsidRDefault="00B4591C" w:rsidP="00105226">
            <w:pPr>
              <w:pStyle w:val="a3"/>
              <w:jc w:val="center"/>
            </w:pPr>
            <w:r>
              <w:t>квартира</w:t>
            </w:r>
          </w:p>
        </w:tc>
        <w:tc>
          <w:tcPr>
            <w:tcW w:w="1036" w:type="dxa"/>
            <w:shd w:val="clear" w:color="auto" w:fill="auto"/>
          </w:tcPr>
          <w:p w:rsidR="00B4591C" w:rsidRDefault="00B4591C" w:rsidP="00105226">
            <w:pPr>
              <w:pStyle w:val="a3"/>
              <w:jc w:val="center"/>
            </w:pPr>
            <w:r>
              <w:t>43,2</w:t>
            </w:r>
          </w:p>
        </w:tc>
        <w:tc>
          <w:tcPr>
            <w:tcW w:w="1523" w:type="dxa"/>
            <w:shd w:val="clear" w:color="auto" w:fill="auto"/>
          </w:tcPr>
          <w:p w:rsidR="00B4591C" w:rsidRDefault="00B4591C" w:rsidP="00105226">
            <w:pPr>
              <w:pStyle w:val="a3"/>
              <w:jc w:val="center"/>
            </w:pPr>
            <w:r>
              <w:t>Россия</w:t>
            </w:r>
          </w:p>
        </w:tc>
      </w:tr>
      <w:tr w:rsidR="00B4591C" w:rsidTr="00052881">
        <w:tc>
          <w:tcPr>
            <w:tcW w:w="1809" w:type="dxa"/>
            <w:vMerge/>
            <w:shd w:val="clear" w:color="auto" w:fill="auto"/>
          </w:tcPr>
          <w:p w:rsidR="00B4591C" w:rsidRDefault="00B4591C" w:rsidP="00B4591C">
            <w:pPr>
              <w:pStyle w:val="a3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B4591C" w:rsidRDefault="00B4591C" w:rsidP="0064163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Merge/>
            <w:shd w:val="clear" w:color="auto" w:fill="auto"/>
          </w:tcPr>
          <w:p w:rsidR="00B4591C" w:rsidRDefault="00B4591C" w:rsidP="00105226">
            <w:pPr>
              <w:pStyle w:val="a3"/>
              <w:jc w:val="center"/>
            </w:pPr>
          </w:p>
        </w:tc>
        <w:tc>
          <w:tcPr>
            <w:tcW w:w="1454" w:type="dxa"/>
            <w:vMerge/>
            <w:shd w:val="clear" w:color="auto" w:fill="auto"/>
          </w:tcPr>
          <w:p w:rsidR="00B4591C" w:rsidRDefault="00B4591C" w:rsidP="00105226">
            <w:pPr>
              <w:pStyle w:val="a3"/>
              <w:jc w:val="center"/>
            </w:pPr>
          </w:p>
        </w:tc>
        <w:tc>
          <w:tcPr>
            <w:tcW w:w="1036" w:type="dxa"/>
            <w:vMerge/>
            <w:shd w:val="clear" w:color="auto" w:fill="auto"/>
          </w:tcPr>
          <w:p w:rsidR="00B4591C" w:rsidRDefault="00B4591C" w:rsidP="00105226">
            <w:pPr>
              <w:pStyle w:val="a3"/>
              <w:jc w:val="center"/>
            </w:pPr>
          </w:p>
        </w:tc>
        <w:tc>
          <w:tcPr>
            <w:tcW w:w="1523" w:type="dxa"/>
            <w:vMerge/>
            <w:shd w:val="clear" w:color="auto" w:fill="auto"/>
          </w:tcPr>
          <w:p w:rsidR="00B4591C" w:rsidRDefault="00B4591C" w:rsidP="00105226">
            <w:pPr>
              <w:pStyle w:val="a3"/>
              <w:jc w:val="center"/>
            </w:pPr>
          </w:p>
        </w:tc>
        <w:tc>
          <w:tcPr>
            <w:tcW w:w="1494" w:type="dxa"/>
            <w:vMerge/>
            <w:shd w:val="clear" w:color="auto" w:fill="auto"/>
          </w:tcPr>
          <w:p w:rsidR="00B4591C" w:rsidRDefault="00B4591C" w:rsidP="00105226">
            <w:pPr>
              <w:pStyle w:val="a3"/>
              <w:jc w:val="center"/>
            </w:pPr>
          </w:p>
        </w:tc>
        <w:tc>
          <w:tcPr>
            <w:tcW w:w="1454" w:type="dxa"/>
            <w:shd w:val="clear" w:color="auto" w:fill="auto"/>
          </w:tcPr>
          <w:p w:rsidR="00B4591C" w:rsidRDefault="00B4591C" w:rsidP="00105226">
            <w:pPr>
              <w:pStyle w:val="a3"/>
              <w:jc w:val="center"/>
            </w:pPr>
            <w:r>
              <w:t>Гараж</w:t>
            </w:r>
          </w:p>
        </w:tc>
        <w:tc>
          <w:tcPr>
            <w:tcW w:w="1036" w:type="dxa"/>
            <w:shd w:val="clear" w:color="auto" w:fill="auto"/>
          </w:tcPr>
          <w:p w:rsidR="00B4591C" w:rsidRDefault="00B4591C" w:rsidP="00105226">
            <w:pPr>
              <w:pStyle w:val="a3"/>
              <w:jc w:val="center"/>
            </w:pPr>
            <w:r>
              <w:t>18</w:t>
            </w:r>
          </w:p>
        </w:tc>
        <w:tc>
          <w:tcPr>
            <w:tcW w:w="1523" w:type="dxa"/>
            <w:shd w:val="clear" w:color="auto" w:fill="auto"/>
          </w:tcPr>
          <w:p w:rsidR="00B4591C" w:rsidRDefault="00B4591C" w:rsidP="00105226">
            <w:pPr>
              <w:pStyle w:val="a3"/>
              <w:jc w:val="center"/>
            </w:pPr>
            <w:r>
              <w:t>Россия</w:t>
            </w:r>
          </w:p>
        </w:tc>
      </w:tr>
      <w:tr w:rsidR="00052881" w:rsidTr="00052881">
        <w:tc>
          <w:tcPr>
            <w:tcW w:w="1809" w:type="dxa"/>
            <w:shd w:val="clear" w:color="auto" w:fill="auto"/>
          </w:tcPr>
          <w:p w:rsidR="00052881" w:rsidRDefault="00B4591C" w:rsidP="00B4591C">
            <w:pPr>
              <w:pStyle w:val="a3"/>
              <w:jc w:val="center"/>
            </w:pPr>
            <w:r>
              <w:t>Несовершенно</w:t>
            </w:r>
            <w:r w:rsidR="00737351">
              <w:t>-</w:t>
            </w:r>
            <w:r>
              <w:t>летний ребенок</w:t>
            </w:r>
          </w:p>
          <w:p w:rsidR="0029091F" w:rsidRDefault="0029091F" w:rsidP="00100399">
            <w:pPr>
              <w:pStyle w:val="a3"/>
              <w:jc w:val="center"/>
            </w:pPr>
          </w:p>
          <w:p w:rsidR="0029091F" w:rsidRDefault="0029091F" w:rsidP="00100399">
            <w:pPr>
              <w:pStyle w:val="a3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052881" w:rsidRPr="0064163D" w:rsidRDefault="00ED46F0" w:rsidP="0064163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756" w:type="dxa"/>
            <w:shd w:val="clear" w:color="auto" w:fill="auto"/>
          </w:tcPr>
          <w:p w:rsidR="00052881" w:rsidRDefault="00B4591C" w:rsidP="00105226">
            <w:pPr>
              <w:pStyle w:val="a3"/>
              <w:jc w:val="center"/>
            </w:pPr>
            <w:r>
              <w:t>1600000,00</w:t>
            </w:r>
          </w:p>
        </w:tc>
        <w:tc>
          <w:tcPr>
            <w:tcW w:w="1454" w:type="dxa"/>
            <w:shd w:val="clear" w:color="auto" w:fill="auto"/>
          </w:tcPr>
          <w:p w:rsidR="00052881" w:rsidRDefault="00B4591C" w:rsidP="00105226">
            <w:pPr>
              <w:pStyle w:val="a3"/>
              <w:jc w:val="center"/>
            </w:pPr>
            <w:r>
              <w:t>--</w:t>
            </w:r>
          </w:p>
        </w:tc>
        <w:tc>
          <w:tcPr>
            <w:tcW w:w="1036" w:type="dxa"/>
            <w:shd w:val="clear" w:color="auto" w:fill="auto"/>
          </w:tcPr>
          <w:p w:rsidR="00052881" w:rsidRDefault="00B4591C" w:rsidP="00105226">
            <w:pPr>
              <w:pStyle w:val="a3"/>
              <w:jc w:val="center"/>
            </w:pPr>
            <w:r>
              <w:t>--</w:t>
            </w:r>
          </w:p>
        </w:tc>
        <w:tc>
          <w:tcPr>
            <w:tcW w:w="1523" w:type="dxa"/>
            <w:shd w:val="clear" w:color="auto" w:fill="auto"/>
          </w:tcPr>
          <w:p w:rsidR="00052881" w:rsidRDefault="00B4591C" w:rsidP="00105226">
            <w:pPr>
              <w:pStyle w:val="a3"/>
              <w:jc w:val="center"/>
            </w:pPr>
            <w:r>
              <w:t>--</w:t>
            </w:r>
          </w:p>
        </w:tc>
        <w:tc>
          <w:tcPr>
            <w:tcW w:w="1494" w:type="dxa"/>
            <w:shd w:val="clear" w:color="auto" w:fill="auto"/>
          </w:tcPr>
          <w:p w:rsidR="00052881" w:rsidRDefault="00ED46F0" w:rsidP="00105226">
            <w:pPr>
              <w:pStyle w:val="a3"/>
              <w:jc w:val="center"/>
            </w:pPr>
            <w:r>
              <w:t>--</w:t>
            </w:r>
          </w:p>
        </w:tc>
        <w:tc>
          <w:tcPr>
            <w:tcW w:w="1454" w:type="dxa"/>
            <w:shd w:val="clear" w:color="auto" w:fill="auto"/>
          </w:tcPr>
          <w:p w:rsidR="00052881" w:rsidRDefault="00B4591C" w:rsidP="00105226">
            <w:pPr>
              <w:pStyle w:val="a3"/>
              <w:jc w:val="center"/>
            </w:pPr>
            <w:r>
              <w:t>квартира</w:t>
            </w:r>
          </w:p>
        </w:tc>
        <w:tc>
          <w:tcPr>
            <w:tcW w:w="1036" w:type="dxa"/>
            <w:shd w:val="clear" w:color="auto" w:fill="auto"/>
          </w:tcPr>
          <w:p w:rsidR="00052881" w:rsidRDefault="00B4591C" w:rsidP="00105226">
            <w:pPr>
              <w:pStyle w:val="a3"/>
              <w:jc w:val="center"/>
            </w:pPr>
            <w:r>
              <w:t>43,2</w:t>
            </w:r>
          </w:p>
        </w:tc>
        <w:tc>
          <w:tcPr>
            <w:tcW w:w="1523" w:type="dxa"/>
            <w:shd w:val="clear" w:color="auto" w:fill="auto"/>
          </w:tcPr>
          <w:p w:rsidR="00052881" w:rsidRDefault="00B4591C" w:rsidP="00105226">
            <w:pPr>
              <w:pStyle w:val="a3"/>
              <w:jc w:val="center"/>
            </w:pPr>
            <w:r>
              <w:t>Россия</w:t>
            </w:r>
          </w:p>
        </w:tc>
      </w:tr>
      <w:tr w:rsidR="002910CF" w:rsidTr="00052881">
        <w:tc>
          <w:tcPr>
            <w:tcW w:w="1809" w:type="dxa"/>
            <w:vMerge w:val="restart"/>
            <w:shd w:val="clear" w:color="auto" w:fill="auto"/>
          </w:tcPr>
          <w:p w:rsidR="002910CF" w:rsidRPr="00B95366" w:rsidRDefault="002910CF" w:rsidP="00100399">
            <w:pPr>
              <w:pStyle w:val="a3"/>
              <w:jc w:val="center"/>
              <w:rPr>
                <w:b/>
              </w:rPr>
            </w:pPr>
            <w:r w:rsidRPr="00B95366">
              <w:rPr>
                <w:b/>
              </w:rPr>
              <w:t>Киселева</w:t>
            </w:r>
          </w:p>
          <w:p w:rsidR="002910CF" w:rsidRDefault="002910CF" w:rsidP="00100399">
            <w:pPr>
              <w:pStyle w:val="a3"/>
              <w:jc w:val="center"/>
            </w:pPr>
            <w:r w:rsidRPr="00B95366">
              <w:rPr>
                <w:b/>
              </w:rPr>
              <w:t>Марина Эдгаровна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910CF" w:rsidRPr="0064163D" w:rsidRDefault="002910CF" w:rsidP="0064163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</w:t>
            </w:r>
            <w:r w:rsidR="002A22B4">
              <w:rPr>
                <w:sz w:val="20"/>
                <w:szCs w:val="20"/>
              </w:rPr>
              <w:t xml:space="preserve">ректор муниципального </w:t>
            </w:r>
            <w:r>
              <w:rPr>
                <w:sz w:val="20"/>
                <w:szCs w:val="20"/>
              </w:rPr>
              <w:t xml:space="preserve"> образовательного учреждения дополн</w:t>
            </w:r>
            <w:r w:rsidR="002A22B4">
              <w:rPr>
                <w:sz w:val="20"/>
                <w:szCs w:val="20"/>
              </w:rPr>
              <w:t xml:space="preserve">ительного образования </w:t>
            </w: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Кузнеченская</w:t>
            </w:r>
            <w:proofErr w:type="spellEnd"/>
            <w:r>
              <w:rPr>
                <w:sz w:val="20"/>
                <w:szCs w:val="20"/>
              </w:rPr>
              <w:t xml:space="preserve"> детская школа искусств»</w:t>
            </w:r>
          </w:p>
        </w:tc>
        <w:tc>
          <w:tcPr>
            <w:tcW w:w="1756" w:type="dxa"/>
            <w:vMerge w:val="restart"/>
            <w:shd w:val="clear" w:color="auto" w:fill="auto"/>
          </w:tcPr>
          <w:p w:rsidR="002910CF" w:rsidRDefault="002A22B4" w:rsidP="00105226">
            <w:pPr>
              <w:pStyle w:val="a3"/>
              <w:jc w:val="center"/>
            </w:pPr>
            <w:r>
              <w:t>623558,11</w:t>
            </w:r>
          </w:p>
        </w:tc>
        <w:tc>
          <w:tcPr>
            <w:tcW w:w="1454" w:type="dxa"/>
            <w:vMerge w:val="restart"/>
            <w:shd w:val="clear" w:color="auto" w:fill="auto"/>
          </w:tcPr>
          <w:p w:rsidR="002910CF" w:rsidRDefault="002910CF" w:rsidP="00105226">
            <w:pPr>
              <w:pStyle w:val="a3"/>
              <w:jc w:val="center"/>
            </w:pPr>
            <w:r>
              <w:t>--</w:t>
            </w:r>
          </w:p>
        </w:tc>
        <w:tc>
          <w:tcPr>
            <w:tcW w:w="1036" w:type="dxa"/>
            <w:vMerge w:val="restart"/>
            <w:shd w:val="clear" w:color="auto" w:fill="auto"/>
          </w:tcPr>
          <w:p w:rsidR="002910CF" w:rsidRDefault="002910CF" w:rsidP="00105226">
            <w:pPr>
              <w:pStyle w:val="a3"/>
              <w:jc w:val="center"/>
            </w:pPr>
            <w:r>
              <w:t>--</w:t>
            </w:r>
          </w:p>
        </w:tc>
        <w:tc>
          <w:tcPr>
            <w:tcW w:w="1523" w:type="dxa"/>
            <w:vMerge w:val="restart"/>
            <w:shd w:val="clear" w:color="auto" w:fill="auto"/>
          </w:tcPr>
          <w:p w:rsidR="002910CF" w:rsidRDefault="002910CF" w:rsidP="00105226">
            <w:pPr>
              <w:pStyle w:val="a3"/>
              <w:jc w:val="center"/>
            </w:pPr>
            <w:r>
              <w:t>--</w:t>
            </w:r>
          </w:p>
        </w:tc>
        <w:tc>
          <w:tcPr>
            <w:tcW w:w="1494" w:type="dxa"/>
            <w:vMerge w:val="restart"/>
            <w:shd w:val="clear" w:color="auto" w:fill="auto"/>
          </w:tcPr>
          <w:p w:rsidR="002910CF" w:rsidRDefault="002A22B4" w:rsidP="00105226">
            <w:pPr>
              <w:pStyle w:val="a3"/>
              <w:jc w:val="center"/>
            </w:pPr>
            <w:proofErr w:type="spellStart"/>
            <w:r>
              <w:t>Тайота</w:t>
            </w:r>
            <w:proofErr w:type="spellEnd"/>
            <w:r>
              <w:t xml:space="preserve"> </w:t>
            </w:r>
            <w:proofErr w:type="spellStart"/>
            <w:r>
              <w:t>Ярис</w:t>
            </w:r>
            <w:proofErr w:type="spellEnd"/>
          </w:p>
        </w:tc>
        <w:tc>
          <w:tcPr>
            <w:tcW w:w="1454" w:type="dxa"/>
            <w:shd w:val="clear" w:color="auto" w:fill="auto"/>
          </w:tcPr>
          <w:p w:rsidR="002910CF" w:rsidRDefault="002910CF" w:rsidP="00105226">
            <w:pPr>
              <w:pStyle w:val="a3"/>
              <w:jc w:val="center"/>
            </w:pPr>
            <w:r>
              <w:t xml:space="preserve">Квартира </w:t>
            </w:r>
          </w:p>
        </w:tc>
        <w:tc>
          <w:tcPr>
            <w:tcW w:w="1036" w:type="dxa"/>
            <w:shd w:val="clear" w:color="auto" w:fill="auto"/>
          </w:tcPr>
          <w:p w:rsidR="002910CF" w:rsidRDefault="002910CF" w:rsidP="00105226">
            <w:pPr>
              <w:pStyle w:val="a3"/>
              <w:jc w:val="center"/>
            </w:pPr>
            <w:r>
              <w:t>48,5</w:t>
            </w:r>
          </w:p>
          <w:p w:rsidR="002910CF" w:rsidRDefault="002910CF" w:rsidP="00105226">
            <w:pPr>
              <w:pStyle w:val="a3"/>
              <w:jc w:val="center"/>
            </w:pPr>
          </w:p>
        </w:tc>
        <w:tc>
          <w:tcPr>
            <w:tcW w:w="1523" w:type="dxa"/>
            <w:shd w:val="clear" w:color="auto" w:fill="auto"/>
          </w:tcPr>
          <w:p w:rsidR="002910CF" w:rsidRDefault="002910CF" w:rsidP="00105226">
            <w:pPr>
              <w:pStyle w:val="a3"/>
              <w:jc w:val="center"/>
            </w:pPr>
            <w:r>
              <w:t>Россия</w:t>
            </w:r>
          </w:p>
        </w:tc>
      </w:tr>
      <w:tr w:rsidR="002910CF" w:rsidTr="00052881">
        <w:tc>
          <w:tcPr>
            <w:tcW w:w="1809" w:type="dxa"/>
            <w:vMerge/>
            <w:shd w:val="clear" w:color="auto" w:fill="auto"/>
          </w:tcPr>
          <w:p w:rsidR="002910CF" w:rsidRPr="00B95366" w:rsidRDefault="002910CF" w:rsidP="00100399">
            <w:pPr>
              <w:pStyle w:val="a3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10CF" w:rsidRDefault="002910CF" w:rsidP="0064163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Merge/>
            <w:shd w:val="clear" w:color="auto" w:fill="auto"/>
          </w:tcPr>
          <w:p w:rsidR="002910CF" w:rsidRDefault="002910CF" w:rsidP="00105226">
            <w:pPr>
              <w:pStyle w:val="a3"/>
              <w:jc w:val="center"/>
            </w:pPr>
          </w:p>
        </w:tc>
        <w:tc>
          <w:tcPr>
            <w:tcW w:w="1454" w:type="dxa"/>
            <w:vMerge/>
            <w:shd w:val="clear" w:color="auto" w:fill="auto"/>
          </w:tcPr>
          <w:p w:rsidR="002910CF" w:rsidRDefault="002910CF" w:rsidP="00105226">
            <w:pPr>
              <w:pStyle w:val="a3"/>
              <w:jc w:val="center"/>
            </w:pPr>
          </w:p>
        </w:tc>
        <w:tc>
          <w:tcPr>
            <w:tcW w:w="1036" w:type="dxa"/>
            <w:vMerge/>
            <w:shd w:val="clear" w:color="auto" w:fill="auto"/>
          </w:tcPr>
          <w:p w:rsidR="002910CF" w:rsidRDefault="002910CF" w:rsidP="00105226">
            <w:pPr>
              <w:pStyle w:val="a3"/>
              <w:jc w:val="center"/>
            </w:pPr>
          </w:p>
        </w:tc>
        <w:tc>
          <w:tcPr>
            <w:tcW w:w="1523" w:type="dxa"/>
            <w:vMerge/>
            <w:shd w:val="clear" w:color="auto" w:fill="auto"/>
          </w:tcPr>
          <w:p w:rsidR="002910CF" w:rsidRDefault="002910CF" w:rsidP="00105226">
            <w:pPr>
              <w:pStyle w:val="a3"/>
              <w:jc w:val="center"/>
            </w:pPr>
          </w:p>
        </w:tc>
        <w:tc>
          <w:tcPr>
            <w:tcW w:w="1494" w:type="dxa"/>
            <w:vMerge/>
            <w:shd w:val="clear" w:color="auto" w:fill="auto"/>
          </w:tcPr>
          <w:p w:rsidR="002910CF" w:rsidRDefault="002910CF" w:rsidP="00105226">
            <w:pPr>
              <w:pStyle w:val="a3"/>
              <w:jc w:val="center"/>
            </w:pPr>
          </w:p>
        </w:tc>
        <w:tc>
          <w:tcPr>
            <w:tcW w:w="1454" w:type="dxa"/>
            <w:shd w:val="clear" w:color="auto" w:fill="auto"/>
          </w:tcPr>
          <w:p w:rsidR="002910CF" w:rsidRDefault="002A22B4" w:rsidP="00105226">
            <w:pPr>
              <w:pStyle w:val="a3"/>
              <w:jc w:val="center"/>
            </w:pPr>
            <w:r>
              <w:t>Садовый</w:t>
            </w:r>
            <w:r w:rsidR="002910CF">
              <w:t xml:space="preserve"> дом</w:t>
            </w:r>
          </w:p>
        </w:tc>
        <w:tc>
          <w:tcPr>
            <w:tcW w:w="1036" w:type="dxa"/>
            <w:shd w:val="clear" w:color="auto" w:fill="auto"/>
          </w:tcPr>
          <w:p w:rsidR="002910CF" w:rsidRDefault="002910CF" w:rsidP="00105226">
            <w:pPr>
              <w:pStyle w:val="a3"/>
              <w:jc w:val="center"/>
            </w:pPr>
            <w:r>
              <w:t>145,9</w:t>
            </w:r>
          </w:p>
        </w:tc>
        <w:tc>
          <w:tcPr>
            <w:tcW w:w="1523" w:type="dxa"/>
            <w:shd w:val="clear" w:color="auto" w:fill="auto"/>
          </w:tcPr>
          <w:p w:rsidR="002910CF" w:rsidRDefault="002910CF" w:rsidP="00105226">
            <w:pPr>
              <w:pStyle w:val="a3"/>
              <w:jc w:val="center"/>
            </w:pPr>
            <w:r>
              <w:t>Россия</w:t>
            </w:r>
          </w:p>
        </w:tc>
      </w:tr>
      <w:tr w:rsidR="002A22B4" w:rsidTr="00052881">
        <w:tc>
          <w:tcPr>
            <w:tcW w:w="1809" w:type="dxa"/>
            <w:vMerge w:val="restart"/>
            <w:shd w:val="clear" w:color="auto" w:fill="auto"/>
          </w:tcPr>
          <w:p w:rsidR="002A22B4" w:rsidRPr="00B95366" w:rsidRDefault="002A22B4" w:rsidP="00100399">
            <w:pPr>
              <w:pStyle w:val="a3"/>
              <w:jc w:val="center"/>
              <w:rPr>
                <w:b/>
              </w:rPr>
            </w:pPr>
            <w:r w:rsidRPr="00B95366">
              <w:rPr>
                <w:b/>
              </w:rPr>
              <w:t>Лаврентьева Тамара Васильевна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A22B4" w:rsidRDefault="002A22B4" w:rsidP="0010522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муниципального  учреждения дополнительного образования  «</w:t>
            </w:r>
            <w:proofErr w:type="spellStart"/>
            <w:r>
              <w:rPr>
                <w:sz w:val="20"/>
                <w:szCs w:val="20"/>
              </w:rPr>
              <w:t>Приозерская</w:t>
            </w:r>
            <w:proofErr w:type="spellEnd"/>
            <w:r>
              <w:rPr>
                <w:sz w:val="20"/>
                <w:szCs w:val="20"/>
              </w:rPr>
              <w:t xml:space="preserve"> детская художественная школа»</w:t>
            </w:r>
          </w:p>
        </w:tc>
        <w:tc>
          <w:tcPr>
            <w:tcW w:w="1756" w:type="dxa"/>
            <w:vMerge w:val="restart"/>
            <w:shd w:val="clear" w:color="auto" w:fill="auto"/>
          </w:tcPr>
          <w:p w:rsidR="002A22B4" w:rsidRDefault="002A22B4" w:rsidP="00105226">
            <w:pPr>
              <w:pStyle w:val="a3"/>
              <w:jc w:val="center"/>
            </w:pPr>
            <w:r>
              <w:t>549556,89</w:t>
            </w:r>
          </w:p>
        </w:tc>
        <w:tc>
          <w:tcPr>
            <w:tcW w:w="1454" w:type="dxa"/>
            <w:shd w:val="clear" w:color="auto" w:fill="auto"/>
          </w:tcPr>
          <w:p w:rsidR="002A22B4" w:rsidRDefault="002A22B4" w:rsidP="00BC085C">
            <w:pPr>
              <w:pStyle w:val="a3"/>
              <w:jc w:val="center"/>
            </w:pPr>
            <w:r>
              <w:t>Квартира (1/3 доля)</w:t>
            </w:r>
          </w:p>
        </w:tc>
        <w:tc>
          <w:tcPr>
            <w:tcW w:w="1036" w:type="dxa"/>
            <w:shd w:val="clear" w:color="auto" w:fill="auto"/>
          </w:tcPr>
          <w:p w:rsidR="002A22B4" w:rsidRDefault="002A22B4" w:rsidP="00105226">
            <w:pPr>
              <w:pStyle w:val="a3"/>
              <w:jc w:val="center"/>
            </w:pPr>
            <w:r>
              <w:t>42,6 (14,2)</w:t>
            </w:r>
          </w:p>
        </w:tc>
        <w:tc>
          <w:tcPr>
            <w:tcW w:w="1523" w:type="dxa"/>
            <w:shd w:val="clear" w:color="auto" w:fill="auto"/>
          </w:tcPr>
          <w:p w:rsidR="002A22B4" w:rsidRDefault="002A22B4" w:rsidP="00105226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494" w:type="dxa"/>
            <w:vMerge w:val="restart"/>
            <w:shd w:val="clear" w:color="auto" w:fill="auto"/>
          </w:tcPr>
          <w:p w:rsidR="002A22B4" w:rsidRDefault="002A22B4" w:rsidP="00105226">
            <w:pPr>
              <w:pStyle w:val="a3"/>
              <w:jc w:val="center"/>
            </w:pPr>
            <w:r>
              <w:t>--</w:t>
            </w:r>
          </w:p>
        </w:tc>
        <w:tc>
          <w:tcPr>
            <w:tcW w:w="1454" w:type="dxa"/>
            <w:vMerge w:val="restart"/>
            <w:shd w:val="clear" w:color="auto" w:fill="auto"/>
          </w:tcPr>
          <w:p w:rsidR="002A22B4" w:rsidRDefault="002A22B4" w:rsidP="00105226">
            <w:pPr>
              <w:pStyle w:val="a3"/>
              <w:jc w:val="center"/>
            </w:pPr>
            <w:r>
              <w:t>Квартира (2/3)</w:t>
            </w:r>
          </w:p>
        </w:tc>
        <w:tc>
          <w:tcPr>
            <w:tcW w:w="1036" w:type="dxa"/>
            <w:vMerge w:val="restart"/>
            <w:shd w:val="clear" w:color="auto" w:fill="auto"/>
          </w:tcPr>
          <w:p w:rsidR="002A22B4" w:rsidRDefault="002A22B4" w:rsidP="00105226">
            <w:pPr>
              <w:pStyle w:val="a3"/>
              <w:jc w:val="center"/>
            </w:pPr>
            <w:r>
              <w:t>42,6 (28,4)</w:t>
            </w:r>
          </w:p>
        </w:tc>
        <w:tc>
          <w:tcPr>
            <w:tcW w:w="1523" w:type="dxa"/>
            <w:vMerge w:val="restart"/>
            <w:shd w:val="clear" w:color="auto" w:fill="auto"/>
          </w:tcPr>
          <w:p w:rsidR="002A22B4" w:rsidRDefault="002A22B4" w:rsidP="00105226">
            <w:pPr>
              <w:pStyle w:val="a3"/>
              <w:jc w:val="center"/>
            </w:pPr>
            <w:r>
              <w:t>Россия</w:t>
            </w:r>
          </w:p>
        </w:tc>
      </w:tr>
      <w:tr w:rsidR="002A22B4" w:rsidTr="009E5EDF">
        <w:trPr>
          <w:trHeight w:val="537"/>
        </w:trPr>
        <w:tc>
          <w:tcPr>
            <w:tcW w:w="18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A22B4" w:rsidRPr="00BC085C" w:rsidRDefault="002A22B4" w:rsidP="00100399">
            <w:pPr>
              <w:pStyle w:val="a3"/>
              <w:jc w:val="center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A22B4" w:rsidRPr="0064163D" w:rsidRDefault="002A22B4" w:rsidP="0010522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A22B4" w:rsidRDefault="002A22B4" w:rsidP="00105226">
            <w:pPr>
              <w:pStyle w:val="a3"/>
              <w:jc w:val="center"/>
            </w:pP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</w:tcPr>
          <w:p w:rsidR="002A22B4" w:rsidRDefault="002A22B4" w:rsidP="00BC085C">
            <w:pPr>
              <w:pStyle w:val="a3"/>
              <w:jc w:val="center"/>
            </w:pPr>
            <w:r>
              <w:t>Земельный участок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auto"/>
          </w:tcPr>
          <w:p w:rsidR="002A22B4" w:rsidRDefault="002A22B4" w:rsidP="00105226">
            <w:pPr>
              <w:pStyle w:val="a3"/>
              <w:jc w:val="center"/>
            </w:pPr>
            <w:r>
              <w:t>1150,0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</w:tcPr>
          <w:p w:rsidR="002A22B4" w:rsidRDefault="002A22B4" w:rsidP="00105226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4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A22B4" w:rsidRDefault="002A22B4" w:rsidP="00105226">
            <w:pPr>
              <w:pStyle w:val="a3"/>
              <w:jc w:val="center"/>
            </w:pPr>
          </w:p>
        </w:tc>
        <w:tc>
          <w:tcPr>
            <w:tcW w:w="14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A22B4" w:rsidRDefault="002A22B4" w:rsidP="00105226">
            <w:pPr>
              <w:pStyle w:val="a3"/>
              <w:jc w:val="center"/>
            </w:pPr>
          </w:p>
        </w:tc>
        <w:tc>
          <w:tcPr>
            <w:tcW w:w="10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A22B4" w:rsidRDefault="002A22B4" w:rsidP="00105226">
            <w:pPr>
              <w:pStyle w:val="a3"/>
              <w:jc w:val="center"/>
            </w:pPr>
          </w:p>
        </w:tc>
        <w:tc>
          <w:tcPr>
            <w:tcW w:w="15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A22B4" w:rsidRDefault="002A22B4" w:rsidP="00105226">
            <w:pPr>
              <w:pStyle w:val="a3"/>
              <w:jc w:val="center"/>
            </w:pPr>
          </w:p>
        </w:tc>
      </w:tr>
      <w:tr w:rsidR="00983C55" w:rsidTr="00737351">
        <w:trPr>
          <w:trHeight w:val="418"/>
        </w:trPr>
        <w:tc>
          <w:tcPr>
            <w:tcW w:w="1809" w:type="dxa"/>
            <w:vMerge w:val="restart"/>
            <w:shd w:val="clear" w:color="auto" w:fill="auto"/>
          </w:tcPr>
          <w:p w:rsidR="00983C55" w:rsidRDefault="00983C55" w:rsidP="00100399">
            <w:pPr>
              <w:pStyle w:val="a3"/>
              <w:jc w:val="center"/>
            </w:pPr>
            <w:r>
              <w:lastRenderedPageBreak/>
              <w:t>Супруг</w:t>
            </w:r>
          </w:p>
          <w:p w:rsidR="0029091F" w:rsidRDefault="0029091F" w:rsidP="00100399">
            <w:pPr>
              <w:pStyle w:val="a3"/>
              <w:jc w:val="center"/>
            </w:pPr>
          </w:p>
          <w:p w:rsidR="0029091F" w:rsidRDefault="0029091F" w:rsidP="00100399">
            <w:pPr>
              <w:pStyle w:val="a3"/>
              <w:jc w:val="center"/>
            </w:pPr>
          </w:p>
          <w:p w:rsidR="0029091F" w:rsidRDefault="0029091F" w:rsidP="00100399">
            <w:pPr>
              <w:pStyle w:val="a3"/>
              <w:jc w:val="center"/>
            </w:pPr>
          </w:p>
          <w:p w:rsidR="0029091F" w:rsidRDefault="0029091F" w:rsidP="00100399">
            <w:pPr>
              <w:pStyle w:val="a3"/>
              <w:jc w:val="center"/>
            </w:pPr>
          </w:p>
          <w:p w:rsidR="0029091F" w:rsidRDefault="0029091F" w:rsidP="00100399">
            <w:pPr>
              <w:pStyle w:val="a3"/>
              <w:jc w:val="center"/>
            </w:pPr>
          </w:p>
          <w:p w:rsidR="0029091F" w:rsidRDefault="0029091F" w:rsidP="00100399">
            <w:pPr>
              <w:pStyle w:val="a3"/>
              <w:jc w:val="center"/>
            </w:pPr>
          </w:p>
          <w:p w:rsidR="0029091F" w:rsidRDefault="0029091F" w:rsidP="00100399">
            <w:pPr>
              <w:pStyle w:val="a3"/>
              <w:jc w:val="center"/>
            </w:pPr>
          </w:p>
          <w:p w:rsidR="0029091F" w:rsidRDefault="0029091F" w:rsidP="00100399">
            <w:pPr>
              <w:pStyle w:val="a3"/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83C55" w:rsidRPr="0064163D" w:rsidRDefault="00983C55" w:rsidP="0010522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756" w:type="dxa"/>
            <w:vMerge w:val="restart"/>
            <w:shd w:val="clear" w:color="auto" w:fill="auto"/>
          </w:tcPr>
          <w:p w:rsidR="00983C55" w:rsidRDefault="002A22B4" w:rsidP="00105226">
            <w:pPr>
              <w:pStyle w:val="a3"/>
              <w:jc w:val="center"/>
            </w:pPr>
            <w:r>
              <w:t>2715311,63</w:t>
            </w:r>
          </w:p>
        </w:tc>
        <w:tc>
          <w:tcPr>
            <w:tcW w:w="1454" w:type="dxa"/>
            <w:shd w:val="clear" w:color="auto" w:fill="auto"/>
          </w:tcPr>
          <w:p w:rsidR="00983C55" w:rsidRDefault="002A22B4" w:rsidP="00CA7817">
            <w:pPr>
              <w:pStyle w:val="a3"/>
            </w:pPr>
            <w:r>
              <w:t xml:space="preserve"> Квартира (1/3 доля)</w:t>
            </w:r>
          </w:p>
        </w:tc>
        <w:tc>
          <w:tcPr>
            <w:tcW w:w="1036" w:type="dxa"/>
            <w:shd w:val="clear" w:color="auto" w:fill="auto"/>
          </w:tcPr>
          <w:p w:rsidR="00983C55" w:rsidRDefault="002A22B4" w:rsidP="002A22B4">
            <w:pPr>
              <w:pStyle w:val="a3"/>
              <w:jc w:val="center"/>
            </w:pPr>
            <w:r>
              <w:t>42,6 (14,2)</w:t>
            </w:r>
          </w:p>
        </w:tc>
        <w:tc>
          <w:tcPr>
            <w:tcW w:w="1523" w:type="dxa"/>
            <w:shd w:val="clear" w:color="auto" w:fill="auto"/>
          </w:tcPr>
          <w:p w:rsidR="00983C55" w:rsidRDefault="00983C55" w:rsidP="00105226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494" w:type="dxa"/>
            <w:vMerge w:val="restart"/>
            <w:shd w:val="clear" w:color="auto" w:fill="auto"/>
          </w:tcPr>
          <w:p w:rsidR="00983C55" w:rsidRDefault="00983C55" w:rsidP="00105226">
            <w:pPr>
              <w:pStyle w:val="a3"/>
              <w:jc w:val="center"/>
            </w:pPr>
            <w:r>
              <w:t>Лодка «Казанка-3М»</w:t>
            </w:r>
          </w:p>
        </w:tc>
        <w:tc>
          <w:tcPr>
            <w:tcW w:w="1454" w:type="dxa"/>
            <w:vMerge w:val="restart"/>
            <w:shd w:val="clear" w:color="auto" w:fill="auto"/>
          </w:tcPr>
          <w:p w:rsidR="00983C55" w:rsidRDefault="002910CF" w:rsidP="00105226">
            <w:pPr>
              <w:pStyle w:val="a3"/>
              <w:jc w:val="center"/>
            </w:pPr>
            <w:r>
              <w:t>Квартира (2/3)</w:t>
            </w:r>
          </w:p>
        </w:tc>
        <w:tc>
          <w:tcPr>
            <w:tcW w:w="1036" w:type="dxa"/>
            <w:vMerge w:val="restart"/>
            <w:shd w:val="clear" w:color="auto" w:fill="auto"/>
          </w:tcPr>
          <w:p w:rsidR="00983C55" w:rsidRDefault="002910CF" w:rsidP="00105226">
            <w:pPr>
              <w:pStyle w:val="a3"/>
              <w:jc w:val="center"/>
            </w:pPr>
            <w:r>
              <w:t>42,6 (28,4)</w:t>
            </w:r>
          </w:p>
        </w:tc>
        <w:tc>
          <w:tcPr>
            <w:tcW w:w="1523" w:type="dxa"/>
            <w:vMerge w:val="restart"/>
            <w:shd w:val="clear" w:color="auto" w:fill="auto"/>
          </w:tcPr>
          <w:p w:rsidR="00983C55" w:rsidRDefault="002910CF" w:rsidP="00105226">
            <w:pPr>
              <w:pStyle w:val="a3"/>
              <w:jc w:val="center"/>
            </w:pPr>
            <w:r>
              <w:t>Россия</w:t>
            </w:r>
          </w:p>
        </w:tc>
      </w:tr>
      <w:tr w:rsidR="002A22B4" w:rsidTr="009E5EDF">
        <w:trPr>
          <w:trHeight w:val="1074"/>
        </w:trPr>
        <w:tc>
          <w:tcPr>
            <w:tcW w:w="1809" w:type="dxa"/>
            <w:vMerge/>
            <w:shd w:val="clear" w:color="auto" w:fill="auto"/>
          </w:tcPr>
          <w:p w:rsidR="002A22B4" w:rsidRDefault="002A22B4" w:rsidP="00100399">
            <w:pPr>
              <w:pStyle w:val="a3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2A22B4" w:rsidRPr="0064163D" w:rsidRDefault="002A22B4" w:rsidP="0010522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Merge/>
            <w:shd w:val="clear" w:color="auto" w:fill="auto"/>
          </w:tcPr>
          <w:p w:rsidR="002A22B4" w:rsidRDefault="002A22B4" w:rsidP="00105226">
            <w:pPr>
              <w:pStyle w:val="a3"/>
              <w:jc w:val="center"/>
            </w:pPr>
          </w:p>
        </w:tc>
        <w:tc>
          <w:tcPr>
            <w:tcW w:w="1454" w:type="dxa"/>
            <w:shd w:val="clear" w:color="auto" w:fill="auto"/>
          </w:tcPr>
          <w:p w:rsidR="002A22B4" w:rsidRDefault="002A22B4" w:rsidP="00CA7817">
            <w:pPr>
              <w:pStyle w:val="a3"/>
            </w:pPr>
            <w:r>
              <w:t>Квартира</w:t>
            </w:r>
          </w:p>
        </w:tc>
        <w:tc>
          <w:tcPr>
            <w:tcW w:w="1036" w:type="dxa"/>
            <w:shd w:val="clear" w:color="auto" w:fill="auto"/>
          </w:tcPr>
          <w:p w:rsidR="002A22B4" w:rsidRDefault="00737351" w:rsidP="00737351">
            <w:pPr>
              <w:pStyle w:val="a3"/>
              <w:jc w:val="center"/>
            </w:pPr>
            <w:r>
              <w:t xml:space="preserve">39,1 </w:t>
            </w:r>
          </w:p>
        </w:tc>
        <w:tc>
          <w:tcPr>
            <w:tcW w:w="1523" w:type="dxa"/>
            <w:shd w:val="clear" w:color="auto" w:fill="auto"/>
          </w:tcPr>
          <w:p w:rsidR="002A22B4" w:rsidRDefault="00737351" w:rsidP="0073735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494" w:type="dxa"/>
            <w:vMerge/>
            <w:shd w:val="clear" w:color="auto" w:fill="auto"/>
          </w:tcPr>
          <w:p w:rsidR="002A22B4" w:rsidRDefault="002A22B4" w:rsidP="00105226">
            <w:pPr>
              <w:pStyle w:val="a3"/>
              <w:jc w:val="center"/>
            </w:pPr>
          </w:p>
        </w:tc>
        <w:tc>
          <w:tcPr>
            <w:tcW w:w="1454" w:type="dxa"/>
            <w:vMerge/>
            <w:shd w:val="clear" w:color="auto" w:fill="auto"/>
          </w:tcPr>
          <w:p w:rsidR="002A22B4" w:rsidRDefault="002A22B4" w:rsidP="00105226">
            <w:pPr>
              <w:pStyle w:val="a3"/>
              <w:jc w:val="center"/>
            </w:pPr>
          </w:p>
        </w:tc>
        <w:tc>
          <w:tcPr>
            <w:tcW w:w="1036" w:type="dxa"/>
            <w:vMerge/>
            <w:shd w:val="clear" w:color="auto" w:fill="auto"/>
          </w:tcPr>
          <w:p w:rsidR="002A22B4" w:rsidRDefault="002A22B4" w:rsidP="00105226">
            <w:pPr>
              <w:pStyle w:val="a3"/>
              <w:jc w:val="center"/>
            </w:pPr>
          </w:p>
        </w:tc>
        <w:tc>
          <w:tcPr>
            <w:tcW w:w="1523" w:type="dxa"/>
            <w:vMerge/>
            <w:shd w:val="clear" w:color="auto" w:fill="auto"/>
          </w:tcPr>
          <w:p w:rsidR="002A22B4" w:rsidRDefault="002A22B4" w:rsidP="00105226">
            <w:pPr>
              <w:pStyle w:val="a3"/>
              <w:jc w:val="center"/>
            </w:pPr>
          </w:p>
        </w:tc>
      </w:tr>
      <w:tr w:rsidR="00983C55" w:rsidTr="00052881">
        <w:tc>
          <w:tcPr>
            <w:tcW w:w="1809" w:type="dxa"/>
            <w:vMerge/>
            <w:shd w:val="clear" w:color="auto" w:fill="auto"/>
          </w:tcPr>
          <w:p w:rsidR="00983C55" w:rsidRDefault="00983C55" w:rsidP="00100399">
            <w:pPr>
              <w:pStyle w:val="a3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983C55" w:rsidRPr="0064163D" w:rsidRDefault="00983C55" w:rsidP="0010522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Merge/>
            <w:shd w:val="clear" w:color="auto" w:fill="auto"/>
          </w:tcPr>
          <w:p w:rsidR="00983C55" w:rsidRDefault="00983C55" w:rsidP="00105226">
            <w:pPr>
              <w:pStyle w:val="a3"/>
              <w:jc w:val="center"/>
            </w:pPr>
          </w:p>
        </w:tc>
        <w:tc>
          <w:tcPr>
            <w:tcW w:w="1454" w:type="dxa"/>
            <w:shd w:val="clear" w:color="auto" w:fill="auto"/>
          </w:tcPr>
          <w:p w:rsidR="00983C55" w:rsidRDefault="00983C55" w:rsidP="00CA7817">
            <w:pPr>
              <w:pStyle w:val="a3"/>
            </w:pPr>
            <w:r>
              <w:t>гараж</w:t>
            </w:r>
          </w:p>
        </w:tc>
        <w:tc>
          <w:tcPr>
            <w:tcW w:w="1036" w:type="dxa"/>
            <w:shd w:val="clear" w:color="auto" w:fill="auto"/>
          </w:tcPr>
          <w:p w:rsidR="00983C55" w:rsidRDefault="00983C55" w:rsidP="00105226">
            <w:pPr>
              <w:pStyle w:val="a3"/>
              <w:jc w:val="center"/>
            </w:pPr>
            <w:r>
              <w:t>24,0</w:t>
            </w:r>
          </w:p>
        </w:tc>
        <w:tc>
          <w:tcPr>
            <w:tcW w:w="1523" w:type="dxa"/>
            <w:shd w:val="clear" w:color="auto" w:fill="auto"/>
          </w:tcPr>
          <w:p w:rsidR="00983C55" w:rsidRDefault="00983C55" w:rsidP="00105226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494" w:type="dxa"/>
            <w:vMerge/>
            <w:shd w:val="clear" w:color="auto" w:fill="auto"/>
          </w:tcPr>
          <w:p w:rsidR="00983C55" w:rsidRDefault="00983C55" w:rsidP="00105226">
            <w:pPr>
              <w:pStyle w:val="a3"/>
              <w:jc w:val="center"/>
            </w:pPr>
          </w:p>
        </w:tc>
        <w:tc>
          <w:tcPr>
            <w:tcW w:w="1454" w:type="dxa"/>
            <w:vMerge/>
            <w:shd w:val="clear" w:color="auto" w:fill="auto"/>
          </w:tcPr>
          <w:p w:rsidR="00983C55" w:rsidRDefault="00983C55" w:rsidP="00105226">
            <w:pPr>
              <w:pStyle w:val="a3"/>
              <w:jc w:val="center"/>
            </w:pPr>
          </w:p>
        </w:tc>
        <w:tc>
          <w:tcPr>
            <w:tcW w:w="1036" w:type="dxa"/>
            <w:vMerge/>
            <w:shd w:val="clear" w:color="auto" w:fill="auto"/>
          </w:tcPr>
          <w:p w:rsidR="00983C55" w:rsidRDefault="00983C55" w:rsidP="00105226">
            <w:pPr>
              <w:pStyle w:val="a3"/>
              <w:jc w:val="center"/>
            </w:pPr>
          </w:p>
        </w:tc>
        <w:tc>
          <w:tcPr>
            <w:tcW w:w="1523" w:type="dxa"/>
            <w:vMerge/>
            <w:shd w:val="clear" w:color="auto" w:fill="auto"/>
          </w:tcPr>
          <w:p w:rsidR="00983C55" w:rsidRDefault="00983C55" w:rsidP="00105226">
            <w:pPr>
              <w:pStyle w:val="a3"/>
              <w:jc w:val="center"/>
            </w:pPr>
          </w:p>
        </w:tc>
      </w:tr>
      <w:tr w:rsidR="00B95366" w:rsidTr="00052881">
        <w:tc>
          <w:tcPr>
            <w:tcW w:w="1809" w:type="dxa"/>
            <w:shd w:val="clear" w:color="auto" w:fill="auto"/>
          </w:tcPr>
          <w:p w:rsidR="00B95366" w:rsidRDefault="00B95366" w:rsidP="00100399">
            <w:pPr>
              <w:pStyle w:val="a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Маршакова</w:t>
            </w:r>
            <w:proofErr w:type="spellEnd"/>
            <w:r>
              <w:rPr>
                <w:b/>
              </w:rPr>
              <w:t xml:space="preserve"> Наталья Евгеньевна</w:t>
            </w:r>
          </w:p>
          <w:p w:rsidR="0029091F" w:rsidRDefault="0029091F" w:rsidP="00100399">
            <w:pPr>
              <w:pStyle w:val="a3"/>
              <w:jc w:val="center"/>
              <w:rPr>
                <w:b/>
              </w:rPr>
            </w:pPr>
          </w:p>
          <w:p w:rsidR="0029091F" w:rsidRDefault="0029091F" w:rsidP="00100399">
            <w:pPr>
              <w:pStyle w:val="a3"/>
              <w:jc w:val="center"/>
              <w:rPr>
                <w:b/>
              </w:rPr>
            </w:pPr>
          </w:p>
          <w:p w:rsidR="0029091F" w:rsidRDefault="0029091F" w:rsidP="00100399">
            <w:pPr>
              <w:pStyle w:val="a3"/>
              <w:jc w:val="center"/>
              <w:rPr>
                <w:b/>
              </w:rPr>
            </w:pPr>
          </w:p>
          <w:p w:rsidR="0029091F" w:rsidRDefault="0029091F" w:rsidP="00100399">
            <w:pPr>
              <w:pStyle w:val="a3"/>
              <w:jc w:val="center"/>
              <w:rPr>
                <w:b/>
              </w:rPr>
            </w:pPr>
          </w:p>
          <w:p w:rsidR="0029091F" w:rsidRDefault="0029091F" w:rsidP="00100399">
            <w:pPr>
              <w:pStyle w:val="a3"/>
              <w:jc w:val="center"/>
              <w:rPr>
                <w:b/>
              </w:rPr>
            </w:pPr>
          </w:p>
          <w:p w:rsidR="0029091F" w:rsidRDefault="0029091F" w:rsidP="00100399">
            <w:pPr>
              <w:pStyle w:val="a3"/>
              <w:jc w:val="center"/>
              <w:rPr>
                <w:b/>
              </w:rPr>
            </w:pPr>
          </w:p>
          <w:p w:rsidR="0029091F" w:rsidRDefault="0029091F" w:rsidP="00100399">
            <w:pPr>
              <w:pStyle w:val="a3"/>
              <w:jc w:val="center"/>
              <w:rPr>
                <w:b/>
              </w:rPr>
            </w:pPr>
          </w:p>
          <w:p w:rsidR="0029091F" w:rsidRPr="00B95366" w:rsidRDefault="0029091F" w:rsidP="00100399">
            <w:pPr>
              <w:pStyle w:val="a3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B95366" w:rsidRDefault="00B95366" w:rsidP="0010522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</w:t>
            </w:r>
            <w:r w:rsidR="00737351">
              <w:rPr>
                <w:sz w:val="20"/>
                <w:szCs w:val="20"/>
              </w:rPr>
              <w:t xml:space="preserve">ектор муниципального </w:t>
            </w:r>
            <w:r>
              <w:rPr>
                <w:sz w:val="20"/>
                <w:szCs w:val="20"/>
              </w:rPr>
              <w:t>образовательного учреждения дополнительного образо</w:t>
            </w:r>
            <w:r w:rsidR="00737351">
              <w:rPr>
                <w:sz w:val="20"/>
                <w:szCs w:val="20"/>
              </w:rPr>
              <w:t xml:space="preserve">вания </w:t>
            </w: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Приозерская</w:t>
            </w:r>
            <w:proofErr w:type="spellEnd"/>
            <w:r>
              <w:rPr>
                <w:sz w:val="20"/>
                <w:szCs w:val="20"/>
              </w:rPr>
              <w:t xml:space="preserve"> детская школа искусств»</w:t>
            </w:r>
          </w:p>
        </w:tc>
        <w:tc>
          <w:tcPr>
            <w:tcW w:w="1756" w:type="dxa"/>
            <w:shd w:val="clear" w:color="auto" w:fill="auto"/>
          </w:tcPr>
          <w:p w:rsidR="00B95366" w:rsidRDefault="00737351" w:rsidP="00105226">
            <w:pPr>
              <w:pStyle w:val="a3"/>
              <w:jc w:val="center"/>
            </w:pPr>
            <w:r>
              <w:t>532602,85</w:t>
            </w:r>
          </w:p>
        </w:tc>
        <w:tc>
          <w:tcPr>
            <w:tcW w:w="1454" w:type="dxa"/>
            <w:shd w:val="clear" w:color="auto" w:fill="auto"/>
          </w:tcPr>
          <w:p w:rsidR="00B95366" w:rsidRDefault="00B95366" w:rsidP="00CA7817">
            <w:pPr>
              <w:pStyle w:val="a3"/>
            </w:pPr>
            <w:r>
              <w:t>квартира</w:t>
            </w:r>
          </w:p>
        </w:tc>
        <w:tc>
          <w:tcPr>
            <w:tcW w:w="1036" w:type="dxa"/>
            <w:shd w:val="clear" w:color="auto" w:fill="auto"/>
          </w:tcPr>
          <w:p w:rsidR="00B95366" w:rsidRDefault="00B95366" w:rsidP="00105226">
            <w:pPr>
              <w:pStyle w:val="a3"/>
              <w:jc w:val="center"/>
            </w:pPr>
            <w:r>
              <w:t>32,1</w:t>
            </w:r>
          </w:p>
        </w:tc>
        <w:tc>
          <w:tcPr>
            <w:tcW w:w="1523" w:type="dxa"/>
            <w:shd w:val="clear" w:color="auto" w:fill="auto"/>
          </w:tcPr>
          <w:p w:rsidR="00B95366" w:rsidRDefault="00B95366" w:rsidP="00105226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494" w:type="dxa"/>
            <w:shd w:val="clear" w:color="auto" w:fill="auto"/>
          </w:tcPr>
          <w:p w:rsidR="00B95366" w:rsidRDefault="00B95366" w:rsidP="00105226">
            <w:pPr>
              <w:pStyle w:val="a3"/>
              <w:jc w:val="center"/>
            </w:pPr>
            <w:r>
              <w:t>--</w:t>
            </w:r>
          </w:p>
        </w:tc>
        <w:tc>
          <w:tcPr>
            <w:tcW w:w="1454" w:type="dxa"/>
            <w:shd w:val="clear" w:color="auto" w:fill="auto"/>
          </w:tcPr>
          <w:p w:rsidR="00B95366" w:rsidRDefault="00B95366" w:rsidP="00105226">
            <w:pPr>
              <w:pStyle w:val="a3"/>
              <w:jc w:val="center"/>
            </w:pPr>
            <w:r>
              <w:t>--</w:t>
            </w:r>
          </w:p>
        </w:tc>
        <w:tc>
          <w:tcPr>
            <w:tcW w:w="1036" w:type="dxa"/>
            <w:shd w:val="clear" w:color="auto" w:fill="auto"/>
          </w:tcPr>
          <w:p w:rsidR="00B95366" w:rsidRDefault="00B95366" w:rsidP="00105226">
            <w:pPr>
              <w:pStyle w:val="a3"/>
              <w:jc w:val="center"/>
            </w:pPr>
            <w:r>
              <w:t>--</w:t>
            </w:r>
          </w:p>
        </w:tc>
        <w:tc>
          <w:tcPr>
            <w:tcW w:w="1523" w:type="dxa"/>
            <w:shd w:val="clear" w:color="auto" w:fill="auto"/>
          </w:tcPr>
          <w:p w:rsidR="00B95366" w:rsidRDefault="00B95366" w:rsidP="00105226">
            <w:pPr>
              <w:pStyle w:val="a3"/>
              <w:jc w:val="center"/>
            </w:pPr>
            <w:r>
              <w:t>--</w:t>
            </w:r>
          </w:p>
        </w:tc>
      </w:tr>
      <w:tr w:rsidR="00983C55" w:rsidTr="00052881">
        <w:tc>
          <w:tcPr>
            <w:tcW w:w="1809" w:type="dxa"/>
            <w:shd w:val="clear" w:color="auto" w:fill="auto"/>
          </w:tcPr>
          <w:p w:rsidR="00983C55" w:rsidRPr="00B95366" w:rsidRDefault="00737351" w:rsidP="0010039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Максимук Елена Ивановна</w:t>
            </w:r>
          </w:p>
        </w:tc>
        <w:tc>
          <w:tcPr>
            <w:tcW w:w="1701" w:type="dxa"/>
            <w:shd w:val="clear" w:color="auto" w:fill="auto"/>
          </w:tcPr>
          <w:p w:rsidR="00983C55" w:rsidRPr="0064163D" w:rsidRDefault="00983C55" w:rsidP="0010522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</w:t>
            </w:r>
            <w:r w:rsidR="00737351">
              <w:rPr>
                <w:sz w:val="20"/>
                <w:szCs w:val="20"/>
              </w:rPr>
              <w:t xml:space="preserve">ректор муниципального </w:t>
            </w:r>
            <w:r>
              <w:rPr>
                <w:sz w:val="20"/>
                <w:szCs w:val="20"/>
              </w:rPr>
              <w:t xml:space="preserve"> образовательного учреждения до</w:t>
            </w:r>
            <w:r w:rsidR="00737351">
              <w:rPr>
                <w:sz w:val="20"/>
                <w:szCs w:val="20"/>
              </w:rPr>
              <w:t xml:space="preserve">полнительного образования </w:t>
            </w: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Шумиловская</w:t>
            </w:r>
            <w:proofErr w:type="spellEnd"/>
            <w:r>
              <w:rPr>
                <w:sz w:val="20"/>
                <w:szCs w:val="20"/>
              </w:rPr>
              <w:t xml:space="preserve"> детская школа искусств»</w:t>
            </w:r>
          </w:p>
        </w:tc>
        <w:tc>
          <w:tcPr>
            <w:tcW w:w="1756" w:type="dxa"/>
            <w:shd w:val="clear" w:color="auto" w:fill="auto"/>
          </w:tcPr>
          <w:p w:rsidR="00983C55" w:rsidRDefault="00737351" w:rsidP="00105226">
            <w:pPr>
              <w:pStyle w:val="a3"/>
              <w:jc w:val="center"/>
            </w:pPr>
            <w:r>
              <w:t>550821,95</w:t>
            </w:r>
          </w:p>
        </w:tc>
        <w:tc>
          <w:tcPr>
            <w:tcW w:w="1454" w:type="dxa"/>
            <w:shd w:val="clear" w:color="auto" w:fill="auto"/>
          </w:tcPr>
          <w:p w:rsidR="00983C55" w:rsidRDefault="00737351" w:rsidP="00737351">
            <w:pPr>
              <w:pStyle w:val="a3"/>
              <w:jc w:val="center"/>
            </w:pPr>
            <w:r>
              <w:t>--</w:t>
            </w:r>
          </w:p>
        </w:tc>
        <w:tc>
          <w:tcPr>
            <w:tcW w:w="1036" w:type="dxa"/>
            <w:shd w:val="clear" w:color="auto" w:fill="auto"/>
          </w:tcPr>
          <w:p w:rsidR="00983C55" w:rsidRDefault="00737351" w:rsidP="00105226">
            <w:pPr>
              <w:pStyle w:val="a3"/>
              <w:jc w:val="center"/>
            </w:pPr>
            <w:r>
              <w:t>--</w:t>
            </w:r>
          </w:p>
        </w:tc>
        <w:tc>
          <w:tcPr>
            <w:tcW w:w="1523" w:type="dxa"/>
            <w:shd w:val="clear" w:color="auto" w:fill="auto"/>
          </w:tcPr>
          <w:p w:rsidR="00983C55" w:rsidRDefault="00737351" w:rsidP="00105226">
            <w:pPr>
              <w:pStyle w:val="a3"/>
              <w:jc w:val="center"/>
            </w:pPr>
            <w:r>
              <w:t>--</w:t>
            </w:r>
          </w:p>
        </w:tc>
        <w:tc>
          <w:tcPr>
            <w:tcW w:w="1494" w:type="dxa"/>
            <w:shd w:val="clear" w:color="auto" w:fill="auto"/>
          </w:tcPr>
          <w:p w:rsidR="00983C55" w:rsidRDefault="00983C55" w:rsidP="00105226">
            <w:pPr>
              <w:pStyle w:val="a3"/>
              <w:jc w:val="center"/>
            </w:pPr>
            <w:r>
              <w:t>--</w:t>
            </w:r>
          </w:p>
        </w:tc>
        <w:tc>
          <w:tcPr>
            <w:tcW w:w="1454" w:type="dxa"/>
            <w:shd w:val="clear" w:color="auto" w:fill="auto"/>
          </w:tcPr>
          <w:p w:rsidR="00983C55" w:rsidRDefault="00737351" w:rsidP="00105226">
            <w:pPr>
              <w:pStyle w:val="a3"/>
              <w:jc w:val="center"/>
            </w:pPr>
            <w:r>
              <w:t>Квартира</w:t>
            </w:r>
          </w:p>
        </w:tc>
        <w:tc>
          <w:tcPr>
            <w:tcW w:w="1036" w:type="dxa"/>
            <w:shd w:val="clear" w:color="auto" w:fill="auto"/>
          </w:tcPr>
          <w:p w:rsidR="00983C55" w:rsidRDefault="00737351" w:rsidP="00105226">
            <w:pPr>
              <w:pStyle w:val="a3"/>
              <w:jc w:val="center"/>
            </w:pPr>
            <w:r>
              <w:t>68,49</w:t>
            </w:r>
          </w:p>
        </w:tc>
        <w:tc>
          <w:tcPr>
            <w:tcW w:w="1523" w:type="dxa"/>
            <w:shd w:val="clear" w:color="auto" w:fill="auto"/>
          </w:tcPr>
          <w:p w:rsidR="00983C55" w:rsidRDefault="00737351" w:rsidP="00105226">
            <w:pPr>
              <w:pStyle w:val="a3"/>
              <w:jc w:val="center"/>
            </w:pPr>
            <w:r>
              <w:t>Россия</w:t>
            </w:r>
          </w:p>
        </w:tc>
      </w:tr>
      <w:tr w:rsidR="00737351" w:rsidTr="00052881">
        <w:tc>
          <w:tcPr>
            <w:tcW w:w="1809" w:type="dxa"/>
            <w:shd w:val="clear" w:color="auto" w:fill="auto"/>
          </w:tcPr>
          <w:p w:rsidR="00737351" w:rsidRPr="00737351" w:rsidRDefault="00737351" w:rsidP="00100399">
            <w:pPr>
              <w:pStyle w:val="a3"/>
              <w:jc w:val="center"/>
            </w:pPr>
            <w:r w:rsidRPr="00737351"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737351" w:rsidRPr="0064163D" w:rsidRDefault="00737351" w:rsidP="0010522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756" w:type="dxa"/>
            <w:shd w:val="clear" w:color="auto" w:fill="auto"/>
          </w:tcPr>
          <w:p w:rsidR="00737351" w:rsidRDefault="00737351" w:rsidP="00105226">
            <w:pPr>
              <w:pStyle w:val="a3"/>
              <w:jc w:val="center"/>
            </w:pPr>
            <w:r>
              <w:t>75469,42</w:t>
            </w:r>
          </w:p>
        </w:tc>
        <w:tc>
          <w:tcPr>
            <w:tcW w:w="1454" w:type="dxa"/>
            <w:shd w:val="clear" w:color="auto" w:fill="auto"/>
          </w:tcPr>
          <w:p w:rsidR="00737351" w:rsidRDefault="00737351" w:rsidP="00737351">
            <w:pPr>
              <w:pStyle w:val="a3"/>
              <w:jc w:val="center"/>
            </w:pPr>
            <w:r>
              <w:t>--</w:t>
            </w:r>
          </w:p>
        </w:tc>
        <w:tc>
          <w:tcPr>
            <w:tcW w:w="1036" w:type="dxa"/>
            <w:shd w:val="clear" w:color="auto" w:fill="auto"/>
          </w:tcPr>
          <w:p w:rsidR="00737351" w:rsidRDefault="00737351" w:rsidP="00105226">
            <w:pPr>
              <w:pStyle w:val="a3"/>
              <w:jc w:val="center"/>
            </w:pPr>
            <w:r>
              <w:t>--</w:t>
            </w:r>
          </w:p>
        </w:tc>
        <w:tc>
          <w:tcPr>
            <w:tcW w:w="1523" w:type="dxa"/>
            <w:shd w:val="clear" w:color="auto" w:fill="auto"/>
          </w:tcPr>
          <w:p w:rsidR="00737351" w:rsidRDefault="00737351" w:rsidP="00105226">
            <w:pPr>
              <w:pStyle w:val="a3"/>
              <w:jc w:val="center"/>
            </w:pPr>
            <w:r>
              <w:t>--</w:t>
            </w:r>
          </w:p>
        </w:tc>
        <w:tc>
          <w:tcPr>
            <w:tcW w:w="1494" w:type="dxa"/>
            <w:shd w:val="clear" w:color="auto" w:fill="auto"/>
          </w:tcPr>
          <w:p w:rsidR="00737351" w:rsidRPr="00737351" w:rsidRDefault="00737351" w:rsidP="00105226">
            <w:pPr>
              <w:pStyle w:val="a3"/>
              <w:jc w:val="center"/>
              <w:rPr>
                <w:lang w:val="en-US"/>
              </w:rPr>
            </w:pPr>
            <w:r>
              <w:t xml:space="preserve">УАЗ </w:t>
            </w:r>
            <w:r>
              <w:rPr>
                <w:lang w:val="en-US"/>
              </w:rPr>
              <w:t>PATRIOT</w:t>
            </w:r>
          </w:p>
        </w:tc>
        <w:tc>
          <w:tcPr>
            <w:tcW w:w="1454" w:type="dxa"/>
            <w:shd w:val="clear" w:color="auto" w:fill="auto"/>
          </w:tcPr>
          <w:p w:rsidR="00737351" w:rsidRDefault="00737351" w:rsidP="00105226">
            <w:pPr>
              <w:pStyle w:val="a3"/>
              <w:jc w:val="center"/>
            </w:pPr>
            <w:r>
              <w:t>квартира</w:t>
            </w:r>
          </w:p>
        </w:tc>
        <w:tc>
          <w:tcPr>
            <w:tcW w:w="1036" w:type="dxa"/>
            <w:shd w:val="clear" w:color="auto" w:fill="auto"/>
          </w:tcPr>
          <w:p w:rsidR="00737351" w:rsidRDefault="00737351" w:rsidP="00105226">
            <w:pPr>
              <w:pStyle w:val="a3"/>
              <w:jc w:val="center"/>
            </w:pPr>
            <w:r>
              <w:t>68,49</w:t>
            </w:r>
          </w:p>
        </w:tc>
        <w:tc>
          <w:tcPr>
            <w:tcW w:w="1523" w:type="dxa"/>
            <w:shd w:val="clear" w:color="auto" w:fill="auto"/>
          </w:tcPr>
          <w:p w:rsidR="00737351" w:rsidRDefault="00737351" w:rsidP="00105226">
            <w:pPr>
              <w:pStyle w:val="a3"/>
              <w:jc w:val="center"/>
            </w:pPr>
            <w:r>
              <w:t>Россия</w:t>
            </w:r>
          </w:p>
        </w:tc>
      </w:tr>
      <w:tr w:rsidR="00737351" w:rsidTr="00052881">
        <w:tc>
          <w:tcPr>
            <w:tcW w:w="1809" w:type="dxa"/>
            <w:shd w:val="clear" w:color="auto" w:fill="auto"/>
          </w:tcPr>
          <w:p w:rsidR="00737351" w:rsidRPr="00737351" w:rsidRDefault="00737351" w:rsidP="00100399">
            <w:pPr>
              <w:pStyle w:val="a3"/>
              <w:jc w:val="center"/>
            </w:pPr>
            <w:r>
              <w:t>Несовершенно-летний ребенок</w:t>
            </w:r>
          </w:p>
        </w:tc>
        <w:tc>
          <w:tcPr>
            <w:tcW w:w="1701" w:type="dxa"/>
            <w:shd w:val="clear" w:color="auto" w:fill="auto"/>
          </w:tcPr>
          <w:p w:rsidR="00737351" w:rsidRPr="0064163D" w:rsidRDefault="00737351" w:rsidP="0010522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756" w:type="dxa"/>
            <w:shd w:val="clear" w:color="auto" w:fill="auto"/>
          </w:tcPr>
          <w:p w:rsidR="00737351" w:rsidRDefault="00737351" w:rsidP="00105226">
            <w:pPr>
              <w:pStyle w:val="a3"/>
              <w:jc w:val="center"/>
            </w:pPr>
            <w:r>
              <w:t>--</w:t>
            </w:r>
          </w:p>
        </w:tc>
        <w:tc>
          <w:tcPr>
            <w:tcW w:w="1454" w:type="dxa"/>
            <w:shd w:val="clear" w:color="auto" w:fill="auto"/>
          </w:tcPr>
          <w:p w:rsidR="00737351" w:rsidRDefault="00737351" w:rsidP="00737351">
            <w:pPr>
              <w:pStyle w:val="a3"/>
              <w:jc w:val="center"/>
            </w:pPr>
            <w:r>
              <w:t>--</w:t>
            </w:r>
          </w:p>
        </w:tc>
        <w:tc>
          <w:tcPr>
            <w:tcW w:w="1036" w:type="dxa"/>
            <w:shd w:val="clear" w:color="auto" w:fill="auto"/>
          </w:tcPr>
          <w:p w:rsidR="00737351" w:rsidRDefault="00737351" w:rsidP="00105226">
            <w:pPr>
              <w:pStyle w:val="a3"/>
              <w:jc w:val="center"/>
            </w:pPr>
            <w:r>
              <w:t>--</w:t>
            </w:r>
          </w:p>
        </w:tc>
        <w:tc>
          <w:tcPr>
            <w:tcW w:w="1523" w:type="dxa"/>
            <w:shd w:val="clear" w:color="auto" w:fill="auto"/>
          </w:tcPr>
          <w:p w:rsidR="00737351" w:rsidRDefault="00737351" w:rsidP="00105226">
            <w:pPr>
              <w:pStyle w:val="a3"/>
              <w:jc w:val="center"/>
            </w:pPr>
            <w:r>
              <w:t>--</w:t>
            </w:r>
          </w:p>
        </w:tc>
        <w:tc>
          <w:tcPr>
            <w:tcW w:w="1494" w:type="dxa"/>
            <w:shd w:val="clear" w:color="auto" w:fill="auto"/>
          </w:tcPr>
          <w:p w:rsidR="00737351" w:rsidRDefault="00737351" w:rsidP="00105226">
            <w:pPr>
              <w:pStyle w:val="a3"/>
              <w:jc w:val="center"/>
            </w:pPr>
            <w:r>
              <w:t>--</w:t>
            </w:r>
          </w:p>
        </w:tc>
        <w:tc>
          <w:tcPr>
            <w:tcW w:w="1454" w:type="dxa"/>
            <w:shd w:val="clear" w:color="auto" w:fill="auto"/>
          </w:tcPr>
          <w:p w:rsidR="00737351" w:rsidRDefault="00737351" w:rsidP="00105226">
            <w:pPr>
              <w:pStyle w:val="a3"/>
              <w:jc w:val="center"/>
            </w:pPr>
            <w:r>
              <w:t>квартира</w:t>
            </w:r>
          </w:p>
        </w:tc>
        <w:tc>
          <w:tcPr>
            <w:tcW w:w="1036" w:type="dxa"/>
            <w:shd w:val="clear" w:color="auto" w:fill="auto"/>
          </w:tcPr>
          <w:p w:rsidR="00737351" w:rsidRDefault="00737351" w:rsidP="00105226">
            <w:pPr>
              <w:pStyle w:val="a3"/>
              <w:jc w:val="center"/>
            </w:pPr>
            <w:r>
              <w:t>68,49</w:t>
            </w:r>
          </w:p>
        </w:tc>
        <w:tc>
          <w:tcPr>
            <w:tcW w:w="1523" w:type="dxa"/>
            <w:shd w:val="clear" w:color="auto" w:fill="auto"/>
          </w:tcPr>
          <w:p w:rsidR="00737351" w:rsidRDefault="00737351" w:rsidP="00105226">
            <w:pPr>
              <w:pStyle w:val="a3"/>
              <w:jc w:val="center"/>
            </w:pPr>
            <w:r>
              <w:t>Россия</w:t>
            </w:r>
          </w:p>
        </w:tc>
      </w:tr>
    </w:tbl>
    <w:p w:rsidR="003E3938" w:rsidRPr="00105226" w:rsidRDefault="003E3938" w:rsidP="003E3938">
      <w:pPr>
        <w:pStyle w:val="a3"/>
        <w:rPr>
          <w:i/>
        </w:rPr>
      </w:pPr>
    </w:p>
    <w:sectPr w:rsidR="003E3938" w:rsidRPr="00105226" w:rsidSect="00CE0B1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4E8"/>
    <w:rsid w:val="000504E8"/>
    <w:rsid w:val="00052881"/>
    <w:rsid w:val="00100399"/>
    <w:rsid w:val="00105226"/>
    <w:rsid w:val="0029091F"/>
    <w:rsid w:val="002910CF"/>
    <w:rsid w:val="00295F01"/>
    <w:rsid w:val="002A22B4"/>
    <w:rsid w:val="0031572B"/>
    <w:rsid w:val="003C28E4"/>
    <w:rsid w:val="003E3938"/>
    <w:rsid w:val="0064163D"/>
    <w:rsid w:val="00737351"/>
    <w:rsid w:val="007F0870"/>
    <w:rsid w:val="00902BC2"/>
    <w:rsid w:val="00983C55"/>
    <w:rsid w:val="009E5EDF"/>
    <w:rsid w:val="009F1615"/>
    <w:rsid w:val="00A148C7"/>
    <w:rsid w:val="00AC760C"/>
    <w:rsid w:val="00B4591C"/>
    <w:rsid w:val="00B95366"/>
    <w:rsid w:val="00BC085C"/>
    <w:rsid w:val="00CA7817"/>
    <w:rsid w:val="00CD4010"/>
    <w:rsid w:val="00CE0B11"/>
    <w:rsid w:val="00ED46F0"/>
    <w:rsid w:val="00FB65F8"/>
    <w:rsid w:val="00FE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504E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0B11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CE0B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F0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F0870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504E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504E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0B11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CE0B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F0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F0870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504E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215.9\&#1089;&#1072;&#1081;&#1090;\&#1057;&#1074;&#1077;&#1076;&#1077;&#1085;&#1080;&#1103;%20&#1086;%20&#1076;&#1086;&#1093;&#1086;&#1076;&#1072;&#1093;%20&#1079;&#1072;%202013%20&#1075;&#1086;&#1076;%20-%20&#1086;&#1090;%20&#1086;&#1090;&#1076;&#1077;&#1083;&#1072;%20&#1087;&#1086;%20&#1082;&#1091;&#1083;&#1100;&#1090;&#1091;&#1088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Сведения о доходах за 2013 год - от отдела по культуре.dot</Template>
  <TotalTime>1</TotalTime>
  <Pages>3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IGOREVNA</dc:creator>
  <cp:lastModifiedBy>IGOREVNA</cp:lastModifiedBy>
  <cp:revision>1</cp:revision>
  <cp:lastPrinted>2013-07-04T08:57:00Z</cp:lastPrinted>
  <dcterms:created xsi:type="dcterms:W3CDTF">2015-08-21T07:06:00Z</dcterms:created>
  <dcterms:modified xsi:type="dcterms:W3CDTF">2015-08-21T07:07:00Z</dcterms:modified>
</cp:coreProperties>
</file>